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2988C" w:themeColor="accent5" w:themeTint="99">
    <v:background id="_x0000_s1025" o:bwmode="white" fillcolor="#c2988c [1944]" o:targetscreensize="1024,768">
      <v:fill color2="#b2b2b2 [1941]" focus="100%" type="gradientRadial">
        <o:fill v:ext="view" type="gradientCenter"/>
      </v:fill>
    </v:background>
  </w:background>
  <w:body>
    <w:bookmarkStart w:id="0" w:name="_GoBack"/>
    <w:bookmarkEnd w:id="0"/>
    <w:p w:rsidR="00B54F7C" w:rsidRDefault="0088406B" w:rsidP="007D3A52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3ABB2E" wp14:editId="6A2BC154">
                <wp:simplePos x="0" y="0"/>
                <wp:positionH relativeFrom="page">
                  <wp:posOffset>4648200</wp:posOffset>
                </wp:positionH>
                <wp:positionV relativeFrom="page">
                  <wp:posOffset>247650</wp:posOffset>
                </wp:positionV>
                <wp:extent cx="5753100" cy="2305050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554" w:rsidRPr="00B54F7C" w:rsidRDefault="00B54F7C" w:rsidP="00B27793">
                            <w:pPr>
                              <w:pStyle w:val="SALE"/>
                              <w:spacing w:after="240"/>
                              <w:jc w:val="left"/>
                              <w:rPr>
                                <w:rFonts w:asciiTheme="majorHAnsi" w:hAnsiTheme="majorHAnsi"/>
                                <w:b/>
                                <w:color w:val="5E3C63" w:themeColor="accent3" w:themeShade="BF"/>
                                <w:sz w:val="96"/>
                                <w:szCs w:val="96"/>
                                <w:lang w:eastAsia="ja-JP"/>
                              </w:rPr>
                            </w:pPr>
                            <w:r w:rsidRPr="00B54F7C">
                              <w:rPr>
                                <w:rFonts w:ascii="Meiryo UI" w:eastAsia="Meiryo UI" w:hAnsi="Meiryo UI" w:cs="Meiryo UI" w:hint="eastAsia"/>
                                <w:b/>
                                <w:color w:val="5E3C63" w:themeColor="accent3" w:themeShade="BF"/>
                                <w:sz w:val="96"/>
                                <w:szCs w:val="96"/>
                                <w:lang w:eastAsia="ja-JP"/>
                              </w:rPr>
                              <w:t>人文社会科学の</w:t>
                            </w:r>
                            <w:r w:rsidRPr="00B54F7C">
                              <w:rPr>
                                <w:rFonts w:ascii="Meiryo UI" w:eastAsia="Meiryo UI" w:hAnsi="Meiryo UI" w:cs="Meiryo UI"/>
                                <w:b/>
                                <w:color w:val="5E3C63" w:themeColor="accent3" w:themeShade="BF"/>
                                <w:sz w:val="96"/>
                                <w:szCs w:val="96"/>
                                <w:lang w:eastAsia="ja-JP"/>
                              </w:rPr>
                              <w:t>危機と教育学部の将来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ABB2E" id="Text Box 25" o:spid="_x0000_s1026" style="position:absolute;margin-left:366pt;margin-top:19.5pt;width:453pt;height:18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" filled="f" fillcolor="#e6dae8 [662]" stroked="f" strokecolor="#5e3c63 [2406]" strokeweight="1.25pt">
                <v:textbox>
                  <w:txbxContent>
                    <w:p w:rsidR="00173554" w:rsidRPr="00B54F7C" w:rsidRDefault="00B54F7C" w:rsidP="00B27793">
                      <w:pPr>
                        <w:pStyle w:val="SALE"/>
                        <w:spacing w:after="240"/>
                        <w:jc w:val="left"/>
                        <w:rPr>
                          <w:rFonts w:asciiTheme="majorHAnsi" w:hAnsiTheme="majorHAnsi" w:hint="eastAsia"/>
                          <w:b/>
                          <w:color w:val="5E3C63" w:themeColor="accent3" w:themeShade="BF"/>
                          <w:sz w:val="96"/>
                          <w:szCs w:val="96"/>
                          <w:lang w:eastAsia="ja-JP"/>
                        </w:rPr>
                      </w:pPr>
                      <w:r w:rsidRPr="00B54F7C">
                        <w:rPr>
                          <w:rFonts w:ascii="Meiryo UI" w:eastAsia="Meiryo UI" w:hAnsi="Meiryo UI" w:cs="Meiryo UI" w:hint="eastAsia"/>
                          <w:b/>
                          <w:color w:val="5E3C63" w:themeColor="accent3" w:themeShade="BF"/>
                          <w:sz w:val="96"/>
                          <w:szCs w:val="96"/>
                          <w:lang w:eastAsia="ja-JP"/>
                        </w:rPr>
                        <w:t>人文社会科学の</w:t>
                      </w:r>
                      <w:r w:rsidRPr="00B54F7C">
                        <w:rPr>
                          <w:rFonts w:ascii="Meiryo UI" w:eastAsia="Meiryo UI" w:hAnsi="Meiryo UI" w:cs="Meiryo UI"/>
                          <w:b/>
                          <w:color w:val="5E3C63" w:themeColor="accent3" w:themeShade="BF"/>
                          <w:sz w:val="96"/>
                          <w:szCs w:val="96"/>
                          <w:lang w:eastAsia="ja-JP"/>
                        </w:rPr>
                        <w:t>危機と教育学部の将来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54F7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582E80" wp14:editId="3CFCD604">
                <wp:simplePos x="0" y="0"/>
                <wp:positionH relativeFrom="page">
                  <wp:posOffset>800100</wp:posOffset>
                </wp:positionH>
                <wp:positionV relativeFrom="page">
                  <wp:posOffset>2603500</wp:posOffset>
                </wp:positionV>
                <wp:extent cx="3359150" cy="1816100"/>
                <wp:effectExtent l="0" t="0" r="0" b="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1816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75000"/>
                              </a:schemeClr>
                            </a:gs>
                            <a:gs pos="50000">
                              <a:schemeClr val="accent1">
                                <a:lumMod val="50000"/>
                                <a:alpha val="4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</a:schemeClr>
                            </a:gs>
                          </a:gsLst>
                          <a:lin ang="36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F7C" w:rsidRDefault="00B54F7C" w:rsidP="00903B47">
                            <w:pPr>
                              <w:pStyle w:val="SalesPitch"/>
                              <w:spacing w:line="360" w:lineRule="auto"/>
                              <w:rPr>
                                <w:rFonts w:ascii="ＭＳ 明朝" w:eastAsia="ＭＳ 明朝" w:hAnsi="ＭＳ 明朝" w:cs="Batang"/>
                                <w:color w:val="FFFFFF" w:themeColor="background1"/>
                                <w:sz w:val="44"/>
                                <w:szCs w:val="44"/>
                                <w:lang w:eastAsia="ja-JP"/>
                              </w:rPr>
                            </w:pPr>
                          </w:p>
                          <w:p w:rsidR="00173554" w:rsidRPr="00ED10DA" w:rsidRDefault="00B54F7C" w:rsidP="00903B47">
                            <w:pPr>
                              <w:pStyle w:val="SalesPitch"/>
                              <w:spacing w:line="360" w:lineRule="auto"/>
                              <w:rPr>
                                <w:rFonts w:ascii="HGPｺﾞｼｯｸE" w:eastAsia="HGPｺﾞｼｯｸE" w:hAnsi="HGPｺﾞｼｯｸE" w:cs="Batang"/>
                                <w:color w:val="FFFFFF" w:themeColor="background1"/>
                                <w:sz w:val="44"/>
                                <w:szCs w:val="44"/>
                                <w:lang w:eastAsia="ja-JP"/>
                              </w:rPr>
                            </w:pPr>
                            <w:r w:rsidRPr="00ED10DA">
                              <w:rPr>
                                <w:rFonts w:ascii="HGPｺﾞｼｯｸE" w:eastAsia="HGPｺﾞｼｯｸE" w:hAnsi="HGPｺﾞｼｯｸE" w:cs="Batang" w:hint="eastAsia"/>
                                <w:color w:val="FFFFFF" w:themeColor="background1"/>
                                <w:sz w:val="44"/>
                                <w:szCs w:val="44"/>
                                <w:lang w:eastAsia="ja-JP"/>
                              </w:rPr>
                              <w:t>教育関連学会</w:t>
                            </w:r>
                            <w:r w:rsidRPr="00ED10DA">
                              <w:rPr>
                                <w:rFonts w:ascii="HGPｺﾞｼｯｸE" w:eastAsia="HGPｺﾞｼｯｸE" w:hAnsi="HGPｺﾞｼｯｸE" w:cs="Batang"/>
                                <w:color w:val="FFFFFF" w:themeColor="background1"/>
                                <w:sz w:val="44"/>
                                <w:szCs w:val="44"/>
                                <w:lang w:eastAsia="ja-JP"/>
                              </w:rPr>
                              <w:t>連絡</w:t>
                            </w:r>
                            <w:r w:rsidRPr="00ED10DA">
                              <w:rPr>
                                <w:rFonts w:ascii="HGPｺﾞｼｯｸE" w:eastAsia="HGPｺﾞｼｯｸE" w:hAnsi="HGPｺﾞｼｯｸE" w:cs="Batang" w:hint="eastAsia"/>
                                <w:color w:val="FFFFFF" w:themeColor="background1"/>
                                <w:sz w:val="44"/>
                                <w:szCs w:val="44"/>
                                <w:lang w:eastAsia="ja-JP"/>
                              </w:rPr>
                              <w:t>協議会</w:t>
                            </w:r>
                          </w:p>
                          <w:p w:rsidR="00B54F7C" w:rsidRPr="00ED10DA" w:rsidRDefault="00B54F7C" w:rsidP="00903B47">
                            <w:pPr>
                              <w:pStyle w:val="SalesPitch"/>
                              <w:spacing w:line="360" w:lineRule="auto"/>
                              <w:rPr>
                                <w:rFonts w:ascii="HGPｺﾞｼｯｸE" w:eastAsia="HGPｺﾞｼｯｸE" w:hAnsi="HGPｺﾞｼｯｸE" w:cs="Batang"/>
                                <w:color w:val="FFFFFF" w:themeColor="background1"/>
                                <w:sz w:val="44"/>
                                <w:szCs w:val="44"/>
                                <w:lang w:eastAsia="ja-JP"/>
                              </w:rPr>
                            </w:pPr>
                            <w:r w:rsidRPr="00ED10DA">
                              <w:rPr>
                                <w:rFonts w:ascii="HGPｺﾞｼｯｸE" w:eastAsia="HGPｺﾞｼｯｸE" w:hAnsi="HGPｺﾞｼｯｸE" w:cs="Batang" w:hint="eastAsia"/>
                                <w:color w:val="FFFFFF" w:themeColor="background1"/>
                                <w:sz w:val="44"/>
                                <w:szCs w:val="44"/>
                                <w:lang w:eastAsia="ja-JP"/>
                              </w:rPr>
                              <w:t>公開シンポジウム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82E80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63pt;margin-top:205pt;width:264.5pt;height:143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" fillcolor="#c25700 [2404]" stroked="f" strokeweight="1.5pt">
                <v:fill color2="#813a00 [1604]" o:opacity2="26214f" angle="30" focus="50%" type="gradient">
                  <o:fill v:ext="view" type="gradientUnscaled"/>
                </v:fill>
                <v:textbox>
                  <w:txbxContent>
                    <w:p w:rsidR="00B54F7C" w:rsidRDefault="00B54F7C" w:rsidP="00903B47">
                      <w:pPr>
                        <w:pStyle w:val="SalesPitch"/>
                        <w:spacing w:line="360" w:lineRule="auto"/>
                        <w:rPr>
                          <w:rFonts w:ascii="ＭＳ 明朝" w:eastAsia="ＭＳ 明朝" w:hAnsi="ＭＳ 明朝" w:cs="Batang"/>
                          <w:color w:val="FFFFFF" w:themeColor="background1"/>
                          <w:sz w:val="44"/>
                          <w:szCs w:val="44"/>
                          <w:lang w:eastAsia="ja-JP"/>
                        </w:rPr>
                      </w:pPr>
                    </w:p>
                    <w:p w:rsidR="00173554" w:rsidRPr="00ED10DA" w:rsidRDefault="00B54F7C" w:rsidP="00903B47">
                      <w:pPr>
                        <w:pStyle w:val="SalesPitch"/>
                        <w:spacing w:line="360" w:lineRule="auto"/>
                        <w:rPr>
                          <w:rFonts w:ascii="HGPｺﾞｼｯｸE" w:eastAsia="HGPｺﾞｼｯｸE" w:hAnsi="HGPｺﾞｼｯｸE" w:cs="Batang"/>
                          <w:color w:val="FFFFFF" w:themeColor="background1"/>
                          <w:sz w:val="44"/>
                          <w:szCs w:val="44"/>
                          <w:lang w:eastAsia="ja-JP"/>
                        </w:rPr>
                      </w:pPr>
                      <w:r w:rsidRPr="00ED10DA">
                        <w:rPr>
                          <w:rFonts w:ascii="HGPｺﾞｼｯｸE" w:eastAsia="HGPｺﾞｼｯｸE" w:hAnsi="HGPｺﾞｼｯｸE" w:cs="Batang" w:hint="eastAsia"/>
                          <w:color w:val="FFFFFF" w:themeColor="background1"/>
                          <w:sz w:val="44"/>
                          <w:szCs w:val="44"/>
                          <w:lang w:eastAsia="ja-JP"/>
                        </w:rPr>
                        <w:t>教育関連学会</w:t>
                      </w:r>
                      <w:r w:rsidRPr="00ED10DA">
                        <w:rPr>
                          <w:rFonts w:ascii="HGPｺﾞｼｯｸE" w:eastAsia="HGPｺﾞｼｯｸE" w:hAnsi="HGPｺﾞｼｯｸE" w:cs="Batang"/>
                          <w:color w:val="FFFFFF" w:themeColor="background1"/>
                          <w:sz w:val="44"/>
                          <w:szCs w:val="44"/>
                          <w:lang w:eastAsia="ja-JP"/>
                        </w:rPr>
                        <w:t>連絡</w:t>
                      </w:r>
                      <w:r w:rsidRPr="00ED10DA">
                        <w:rPr>
                          <w:rFonts w:ascii="HGPｺﾞｼｯｸE" w:eastAsia="HGPｺﾞｼｯｸE" w:hAnsi="HGPｺﾞｼｯｸE" w:cs="Batang" w:hint="eastAsia"/>
                          <w:color w:val="FFFFFF" w:themeColor="background1"/>
                          <w:sz w:val="44"/>
                          <w:szCs w:val="44"/>
                          <w:lang w:eastAsia="ja-JP"/>
                        </w:rPr>
                        <w:t>協議会</w:t>
                      </w:r>
                    </w:p>
                    <w:p w:rsidR="00B54F7C" w:rsidRPr="00ED10DA" w:rsidRDefault="00B54F7C" w:rsidP="00903B47">
                      <w:pPr>
                        <w:pStyle w:val="SalesPitch"/>
                        <w:spacing w:line="360" w:lineRule="auto"/>
                        <w:rPr>
                          <w:rFonts w:ascii="HGPｺﾞｼｯｸE" w:eastAsia="HGPｺﾞｼｯｸE" w:hAnsi="HGPｺﾞｼｯｸE" w:cs="Batang" w:hint="eastAsia"/>
                          <w:color w:val="FFFFFF" w:themeColor="background1"/>
                          <w:sz w:val="44"/>
                          <w:szCs w:val="44"/>
                          <w:lang w:eastAsia="ja-JP"/>
                        </w:rPr>
                      </w:pPr>
                      <w:r w:rsidRPr="00ED10DA">
                        <w:rPr>
                          <w:rFonts w:ascii="HGPｺﾞｼｯｸE" w:eastAsia="HGPｺﾞｼｯｸE" w:hAnsi="HGPｺﾞｼｯｸE" w:cs="Batang" w:hint="eastAsia"/>
                          <w:color w:val="FFFFFF" w:themeColor="background1"/>
                          <w:sz w:val="44"/>
                          <w:szCs w:val="44"/>
                          <w:lang w:eastAsia="ja-JP"/>
                        </w:rPr>
                        <w:t>公開シンポジウム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4F7C">
        <w:rPr>
          <w:noProof/>
          <w:lang w:eastAsia="ja-JP"/>
        </w:rPr>
        <w:drawing>
          <wp:inline distT="0" distB="0" distL="0" distR="0" wp14:anchorId="4AAB3869" wp14:editId="259FEFA2">
            <wp:extent cx="3632200" cy="2424048"/>
            <wp:effectExtent l="0" t="0" r="635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100087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047" cy="242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4F7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8EB61" wp14:editId="682A8D53">
                <wp:simplePos x="0" y="0"/>
                <wp:positionH relativeFrom="page">
                  <wp:posOffset>6186805</wp:posOffset>
                </wp:positionH>
                <wp:positionV relativeFrom="page">
                  <wp:posOffset>2515235</wp:posOffset>
                </wp:positionV>
                <wp:extent cx="3336925" cy="3396615"/>
                <wp:effectExtent l="0" t="0" r="34925" b="3238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33966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tl" rotWithShape="0">
                            <a:srgbClr val="80808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554" w:rsidRDefault="0088406B" w:rsidP="0088406B">
                            <w:pPr>
                              <w:pStyle w:val="SaleItem"/>
                              <w:spacing w:before="0" w:after="0"/>
                              <w:jc w:val="left"/>
                              <w:rPr>
                                <w:rFonts w:asciiTheme="minorHAnsi" w:eastAsia="HGP明朝E" w:hAnsiTheme="minorHAnsi"/>
                                <w:color w:val="D6BAB2" w:themeColor="accent5" w:themeTint="66"/>
                                <w:lang w:eastAsia="ja-JP"/>
                              </w:rPr>
                            </w:pPr>
                            <w:r>
                              <w:rPr>
                                <w:rFonts w:asciiTheme="minorHAnsi" w:eastAsia="HGP明朝E" w:hAnsiTheme="minorHAnsi" w:hint="eastAsia"/>
                                <w:color w:val="D6BAB2" w:themeColor="accent5" w:themeTint="66"/>
                                <w:lang w:eastAsia="ja-JP"/>
                              </w:rPr>
                              <w:t>報告者</w:t>
                            </w:r>
                          </w:p>
                          <w:p w:rsidR="0088406B" w:rsidRDefault="0088406B" w:rsidP="0088406B">
                            <w:pPr>
                              <w:pStyle w:val="SaleItem"/>
                              <w:spacing w:before="0" w:after="0"/>
                              <w:jc w:val="left"/>
                              <w:rPr>
                                <w:rFonts w:asciiTheme="minorHAnsi" w:eastAsia="HGP明朝E" w:hAnsiTheme="minorHAnsi"/>
                                <w:color w:val="D6BAB2" w:themeColor="accent5" w:themeTint="66"/>
                                <w:lang w:eastAsia="ja-JP"/>
                              </w:rPr>
                            </w:pPr>
                          </w:p>
                          <w:p w:rsidR="0088406B" w:rsidRDefault="0088406B" w:rsidP="0088406B">
                            <w:pPr>
                              <w:pStyle w:val="SaleItem"/>
                              <w:spacing w:before="0" w:after="0"/>
                              <w:jc w:val="left"/>
                              <w:rPr>
                                <w:rFonts w:asciiTheme="minorHAnsi" w:eastAsia="HGP明朝E" w:hAnsiTheme="minorHAnsi"/>
                                <w:color w:val="D6BAB2" w:themeColor="accent5" w:themeTint="66"/>
                                <w:lang w:eastAsia="ja-JP"/>
                              </w:rPr>
                            </w:pPr>
                            <w:r>
                              <w:rPr>
                                <w:rFonts w:asciiTheme="minorHAnsi" w:eastAsia="HGP明朝E" w:hAnsiTheme="minorHAnsi" w:hint="eastAsia"/>
                                <w:color w:val="D6BAB2" w:themeColor="accent5" w:themeTint="66"/>
                                <w:lang w:eastAsia="ja-JP"/>
                              </w:rPr>
                              <w:t xml:space="preserve">茂里　</w:t>
                            </w:r>
                            <w:r>
                              <w:rPr>
                                <w:rFonts w:asciiTheme="minorHAnsi" w:eastAsia="HGP明朝E" w:hAnsiTheme="minorHAnsi"/>
                                <w:color w:val="D6BAB2" w:themeColor="accent5" w:themeTint="66"/>
                                <w:lang w:eastAsia="ja-JP"/>
                              </w:rPr>
                              <w:t>毅</w:t>
                            </w:r>
                          </w:p>
                          <w:p w:rsidR="0088406B" w:rsidRDefault="0088406B" w:rsidP="0088406B">
                            <w:pPr>
                              <w:pStyle w:val="SaleItem"/>
                              <w:spacing w:before="0" w:after="0"/>
                              <w:ind w:firstLineChars="100" w:firstLine="320"/>
                              <w:jc w:val="left"/>
                              <w:rPr>
                                <w:rFonts w:asciiTheme="minorHAnsi" w:eastAsia="HGP明朝E" w:hAnsiTheme="minorHAnsi"/>
                                <w:color w:val="D6BAB2" w:themeColor="accent5" w:themeTint="66"/>
                                <w:lang w:eastAsia="ja-JP"/>
                              </w:rPr>
                            </w:pPr>
                            <w:r>
                              <w:rPr>
                                <w:rFonts w:asciiTheme="minorHAnsi" w:eastAsia="HGP明朝E" w:hAnsiTheme="minorHAnsi" w:hint="eastAsia"/>
                                <w:color w:val="D6BAB2" w:themeColor="accent5" w:themeTint="66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Theme="minorHAnsi" w:eastAsia="HGP明朝E" w:hAnsiTheme="minorHAnsi"/>
                                <w:color w:val="D6BAB2" w:themeColor="accent5" w:themeTint="66"/>
                                <w:lang w:eastAsia="ja-JP"/>
                              </w:rPr>
                              <w:t>文部科学省</w:t>
                            </w:r>
                            <w:r>
                              <w:rPr>
                                <w:rFonts w:asciiTheme="minorHAnsi" w:eastAsia="HGP明朝E" w:hAnsiTheme="minorHAnsi" w:hint="eastAsia"/>
                                <w:color w:val="D6BAB2" w:themeColor="accent5" w:themeTint="66"/>
                                <w:lang w:eastAsia="ja-JP"/>
                              </w:rPr>
                              <w:t>初中局教職員課</w:t>
                            </w:r>
                            <w:r>
                              <w:rPr>
                                <w:rFonts w:asciiTheme="minorHAnsi" w:eastAsia="HGP明朝E" w:hAnsiTheme="minorHAnsi"/>
                                <w:color w:val="D6BAB2" w:themeColor="accent5" w:themeTint="66"/>
                                <w:lang w:eastAsia="ja-JP"/>
                              </w:rPr>
                              <w:t>長）</w:t>
                            </w:r>
                          </w:p>
                          <w:p w:rsidR="0088406B" w:rsidRDefault="0088406B" w:rsidP="0088406B">
                            <w:pPr>
                              <w:pStyle w:val="SaleItem"/>
                              <w:spacing w:before="0" w:after="0"/>
                              <w:jc w:val="left"/>
                              <w:rPr>
                                <w:rFonts w:asciiTheme="minorHAnsi" w:eastAsia="HGP明朝E" w:hAnsiTheme="minorHAnsi"/>
                                <w:color w:val="D6BAB2" w:themeColor="accent5" w:themeTint="66"/>
                                <w:lang w:eastAsia="ja-JP"/>
                              </w:rPr>
                            </w:pPr>
                            <w:r>
                              <w:rPr>
                                <w:rFonts w:asciiTheme="minorHAnsi" w:eastAsia="HGP明朝E" w:hAnsiTheme="minorHAnsi" w:hint="eastAsia"/>
                                <w:color w:val="D6BAB2" w:themeColor="accent5" w:themeTint="66"/>
                                <w:lang w:eastAsia="ja-JP"/>
                              </w:rPr>
                              <w:t>寺岡英男</w:t>
                            </w:r>
                          </w:p>
                          <w:p w:rsidR="0088406B" w:rsidRDefault="0088406B" w:rsidP="0088406B">
                            <w:pPr>
                              <w:pStyle w:val="SaleItem"/>
                              <w:spacing w:before="0" w:after="0"/>
                              <w:jc w:val="left"/>
                              <w:rPr>
                                <w:rFonts w:asciiTheme="minorHAnsi" w:eastAsia="HGP明朝E" w:hAnsiTheme="minorHAnsi"/>
                                <w:color w:val="D6BAB2" w:themeColor="accent5" w:themeTint="66"/>
                                <w:lang w:eastAsia="ja-JP"/>
                              </w:rPr>
                            </w:pPr>
                            <w:r>
                              <w:rPr>
                                <w:rFonts w:asciiTheme="minorHAnsi" w:eastAsia="HGP明朝E" w:hAnsiTheme="minorHAnsi" w:hint="eastAsia"/>
                                <w:color w:val="D6BAB2" w:themeColor="accent5" w:themeTint="6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="HGP明朝E" w:hAnsiTheme="minorHAnsi"/>
                                <w:color w:val="D6BAB2" w:themeColor="accent5" w:themeTint="66"/>
                                <w:lang w:eastAsia="ja-JP"/>
                              </w:rPr>
                              <w:t>（福井大学前副学長）</w:t>
                            </w:r>
                          </w:p>
                          <w:p w:rsidR="0088406B" w:rsidRDefault="0088406B" w:rsidP="0088406B">
                            <w:pPr>
                              <w:pStyle w:val="SaleItem"/>
                              <w:spacing w:before="0" w:after="0"/>
                              <w:jc w:val="left"/>
                              <w:rPr>
                                <w:rFonts w:asciiTheme="minorHAnsi" w:eastAsia="HGP明朝E" w:hAnsiTheme="minorHAnsi"/>
                                <w:color w:val="D6BAB2" w:themeColor="accent5" w:themeTint="66"/>
                                <w:lang w:eastAsia="ja-JP"/>
                              </w:rPr>
                            </w:pPr>
                            <w:r>
                              <w:rPr>
                                <w:rFonts w:asciiTheme="minorHAnsi" w:eastAsia="HGP明朝E" w:hAnsiTheme="minorHAnsi" w:hint="eastAsia"/>
                                <w:color w:val="D6BAB2" w:themeColor="accent5" w:themeTint="66"/>
                                <w:lang w:eastAsia="ja-JP"/>
                              </w:rPr>
                              <w:t>金子</w:t>
                            </w:r>
                            <w:r>
                              <w:rPr>
                                <w:rFonts w:asciiTheme="minorHAnsi" w:eastAsia="HGP明朝E" w:hAnsiTheme="minorHAnsi"/>
                                <w:color w:val="D6BAB2" w:themeColor="accent5" w:themeTint="66"/>
                                <w:lang w:eastAsia="ja-JP"/>
                              </w:rPr>
                              <w:t>元久</w:t>
                            </w:r>
                          </w:p>
                          <w:p w:rsidR="0088406B" w:rsidRDefault="0088406B" w:rsidP="0088406B">
                            <w:pPr>
                              <w:pStyle w:val="SaleItem"/>
                              <w:spacing w:before="0" w:after="0"/>
                              <w:jc w:val="left"/>
                              <w:rPr>
                                <w:rFonts w:asciiTheme="minorHAnsi" w:eastAsia="HGP明朝E" w:hAnsiTheme="minorHAnsi"/>
                                <w:color w:val="D6BAB2" w:themeColor="accent5" w:themeTint="66"/>
                                <w:lang w:eastAsia="ja-JP"/>
                              </w:rPr>
                            </w:pPr>
                            <w:r>
                              <w:rPr>
                                <w:rFonts w:asciiTheme="minorHAnsi" w:eastAsia="HGP明朝E" w:hAnsiTheme="minorHAnsi" w:hint="eastAsia"/>
                                <w:color w:val="D6BAB2" w:themeColor="accent5" w:themeTint="6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="HGP明朝E" w:hAnsiTheme="minorHAnsi"/>
                                <w:color w:val="D6BAB2" w:themeColor="accent5" w:themeTint="66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Theme="minorHAnsi" w:eastAsia="HGP明朝E" w:hAnsiTheme="minorHAnsi" w:hint="eastAsia"/>
                                <w:color w:val="D6BAB2" w:themeColor="accent5" w:themeTint="66"/>
                                <w:lang w:eastAsia="ja-JP"/>
                              </w:rPr>
                              <w:t>筑波</w:t>
                            </w:r>
                            <w:proofErr w:type="gramStart"/>
                            <w:r>
                              <w:rPr>
                                <w:rFonts w:asciiTheme="minorHAnsi" w:eastAsia="HGP明朝E" w:hAnsiTheme="minorHAnsi" w:hint="eastAsia"/>
                                <w:color w:val="D6BAB2" w:themeColor="accent5" w:themeTint="66"/>
                                <w:lang w:eastAsia="ja-JP"/>
                              </w:rPr>
                              <w:t>大学</w:t>
                            </w:r>
                            <w:r>
                              <w:rPr>
                                <w:rFonts w:asciiTheme="minorHAnsi" w:eastAsia="HGP明朝E" w:hAnsiTheme="minorHAnsi"/>
                                <w:color w:val="D6BAB2" w:themeColor="accent5" w:themeTint="66"/>
                                <w:lang w:eastAsia="ja-JP"/>
                              </w:rPr>
                              <w:t>大学</w:t>
                            </w:r>
                            <w:proofErr w:type="gramEnd"/>
                            <w:r>
                              <w:rPr>
                                <w:rFonts w:asciiTheme="minorHAnsi" w:eastAsia="HGP明朝E" w:hAnsiTheme="minorHAnsi"/>
                                <w:color w:val="D6BAB2" w:themeColor="accent5" w:themeTint="66"/>
                                <w:lang w:eastAsia="ja-JP"/>
                              </w:rPr>
                              <w:t>研究センター教授）</w:t>
                            </w:r>
                          </w:p>
                          <w:p w:rsidR="0088406B" w:rsidRDefault="0088406B" w:rsidP="0088406B">
                            <w:pPr>
                              <w:pStyle w:val="SaleItem"/>
                              <w:spacing w:before="0" w:after="0"/>
                              <w:jc w:val="left"/>
                              <w:rPr>
                                <w:rFonts w:asciiTheme="minorHAnsi" w:eastAsia="HGP明朝E" w:hAnsiTheme="minorHAnsi"/>
                                <w:color w:val="D6BAB2" w:themeColor="accent5" w:themeTint="66"/>
                                <w:lang w:eastAsia="ja-JP"/>
                              </w:rPr>
                            </w:pPr>
                          </w:p>
                          <w:p w:rsidR="0088406B" w:rsidRPr="0088406B" w:rsidRDefault="0088406B" w:rsidP="0088406B">
                            <w:pPr>
                              <w:pStyle w:val="SaleItem"/>
                              <w:spacing w:before="0" w:after="0"/>
                              <w:jc w:val="left"/>
                              <w:rPr>
                                <w:rFonts w:asciiTheme="minorHAnsi" w:eastAsia="HGP明朝E" w:hAnsiTheme="minorHAnsi"/>
                                <w:color w:val="D6BAB2" w:themeColor="accent5" w:themeTint="66"/>
                                <w:sz w:val="40"/>
                                <w:szCs w:val="40"/>
                                <w:lang w:eastAsia="ja-JP"/>
                              </w:rPr>
                            </w:pPr>
                            <w:r>
                              <w:rPr>
                                <w:rFonts w:asciiTheme="minorHAnsi" w:eastAsia="HGP明朝E" w:hAnsiTheme="minorHAnsi" w:hint="eastAsia"/>
                                <w:color w:val="D6BAB2" w:themeColor="accent5" w:themeTint="66"/>
                                <w:lang w:eastAsia="ja-JP"/>
                              </w:rPr>
                              <w:t>全体</w:t>
                            </w:r>
                            <w:r>
                              <w:rPr>
                                <w:rFonts w:asciiTheme="minorHAnsi" w:eastAsia="HGP明朝E" w:hAnsiTheme="minorHAnsi"/>
                                <w:color w:val="D6BAB2" w:themeColor="accent5" w:themeTint="66"/>
                                <w:lang w:eastAsia="ja-JP"/>
                              </w:rPr>
                              <w:t>討論</w:t>
                            </w:r>
                          </w:p>
                          <w:p w:rsidR="00173554" w:rsidRPr="007D3A52" w:rsidRDefault="00173554">
                            <w:pPr>
                              <w:pStyle w:val="SaleMarkdown"/>
                              <w:rPr>
                                <w:rFonts w:asciiTheme="minorHAnsi" w:hAnsiTheme="minorHAnsi"/>
                                <w:lang w:eastAsia="ja-JP"/>
                              </w:rPr>
                            </w:pPr>
                          </w:p>
                          <w:p w:rsidR="00173554" w:rsidRPr="007D3A52" w:rsidRDefault="00173554">
                            <w:pPr>
                              <w:rPr>
                                <w:rFonts w:asciiTheme="minorHAnsi" w:hAnsiTheme="minorHAnsi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8EB61" id="Text Box 26" o:spid="_x0000_s1028" type="#_x0000_t202" style="position:absolute;margin-left:487.15pt;margin-top:198.05pt;width:262.75pt;height:267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" fillcolor="#5e3c63 [2406]" stroked="f" strokecolor="#2f527d [1607]" strokeweight="1.25pt">
                <v:shadow on="t" opacity="26213f" origin="-.5,-.5"/>
                <v:textbox>
                  <w:txbxContent>
                    <w:p w:rsidR="00173554" w:rsidRDefault="0088406B" w:rsidP="0088406B">
                      <w:pPr>
                        <w:pStyle w:val="SaleItem"/>
                        <w:spacing w:before="0" w:after="0"/>
                        <w:jc w:val="left"/>
                        <w:rPr>
                          <w:rFonts w:asciiTheme="minorHAnsi" w:eastAsia="HGP明朝E" w:hAnsiTheme="minorHAnsi"/>
                          <w:color w:val="D6BAB2" w:themeColor="accent5" w:themeTint="66"/>
                          <w:lang w:eastAsia="ja-JP"/>
                        </w:rPr>
                      </w:pPr>
                      <w:r>
                        <w:rPr>
                          <w:rFonts w:asciiTheme="minorHAnsi" w:eastAsia="HGP明朝E" w:hAnsiTheme="minorHAnsi" w:hint="eastAsia"/>
                          <w:color w:val="D6BAB2" w:themeColor="accent5" w:themeTint="66"/>
                          <w:lang w:eastAsia="ja-JP"/>
                        </w:rPr>
                        <w:t>報告者</w:t>
                      </w:r>
                    </w:p>
                    <w:p w:rsidR="0088406B" w:rsidRDefault="0088406B" w:rsidP="0088406B">
                      <w:pPr>
                        <w:pStyle w:val="SaleItem"/>
                        <w:spacing w:before="0" w:after="0"/>
                        <w:jc w:val="left"/>
                        <w:rPr>
                          <w:rFonts w:asciiTheme="minorHAnsi" w:eastAsia="HGP明朝E" w:hAnsiTheme="minorHAnsi"/>
                          <w:color w:val="D6BAB2" w:themeColor="accent5" w:themeTint="66"/>
                          <w:lang w:eastAsia="ja-JP"/>
                        </w:rPr>
                      </w:pPr>
                    </w:p>
                    <w:p w:rsidR="0088406B" w:rsidRDefault="0088406B" w:rsidP="0088406B">
                      <w:pPr>
                        <w:pStyle w:val="SaleItem"/>
                        <w:spacing w:before="0" w:after="0"/>
                        <w:jc w:val="left"/>
                        <w:rPr>
                          <w:rFonts w:asciiTheme="minorHAnsi" w:eastAsia="HGP明朝E" w:hAnsiTheme="minorHAnsi"/>
                          <w:color w:val="D6BAB2" w:themeColor="accent5" w:themeTint="66"/>
                          <w:lang w:eastAsia="ja-JP"/>
                        </w:rPr>
                      </w:pPr>
                      <w:r>
                        <w:rPr>
                          <w:rFonts w:asciiTheme="minorHAnsi" w:eastAsia="HGP明朝E" w:hAnsiTheme="minorHAnsi" w:hint="eastAsia"/>
                          <w:color w:val="D6BAB2" w:themeColor="accent5" w:themeTint="66"/>
                          <w:lang w:eastAsia="ja-JP"/>
                        </w:rPr>
                        <w:t xml:space="preserve">茂里　</w:t>
                      </w:r>
                      <w:r>
                        <w:rPr>
                          <w:rFonts w:asciiTheme="minorHAnsi" w:eastAsia="HGP明朝E" w:hAnsiTheme="minorHAnsi"/>
                          <w:color w:val="D6BAB2" w:themeColor="accent5" w:themeTint="66"/>
                          <w:lang w:eastAsia="ja-JP"/>
                        </w:rPr>
                        <w:t>毅</w:t>
                      </w:r>
                    </w:p>
                    <w:p w:rsidR="0088406B" w:rsidRDefault="0088406B" w:rsidP="0088406B">
                      <w:pPr>
                        <w:pStyle w:val="SaleItem"/>
                        <w:spacing w:before="0" w:after="0"/>
                        <w:ind w:firstLineChars="100" w:firstLine="320"/>
                        <w:jc w:val="left"/>
                        <w:rPr>
                          <w:rFonts w:asciiTheme="minorHAnsi" w:eastAsia="HGP明朝E" w:hAnsiTheme="minorHAnsi"/>
                          <w:color w:val="D6BAB2" w:themeColor="accent5" w:themeTint="66"/>
                          <w:lang w:eastAsia="ja-JP"/>
                        </w:rPr>
                      </w:pPr>
                      <w:r>
                        <w:rPr>
                          <w:rFonts w:asciiTheme="minorHAnsi" w:eastAsia="HGP明朝E" w:hAnsiTheme="minorHAnsi" w:hint="eastAsia"/>
                          <w:color w:val="D6BAB2" w:themeColor="accent5" w:themeTint="66"/>
                          <w:lang w:eastAsia="ja-JP"/>
                        </w:rPr>
                        <w:t>（</w:t>
                      </w:r>
                      <w:r>
                        <w:rPr>
                          <w:rFonts w:asciiTheme="minorHAnsi" w:eastAsia="HGP明朝E" w:hAnsiTheme="minorHAnsi"/>
                          <w:color w:val="D6BAB2" w:themeColor="accent5" w:themeTint="66"/>
                          <w:lang w:eastAsia="ja-JP"/>
                        </w:rPr>
                        <w:t>文部科学省</w:t>
                      </w:r>
                      <w:r>
                        <w:rPr>
                          <w:rFonts w:asciiTheme="minorHAnsi" w:eastAsia="HGP明朝E" w:hAnsiTheme="minorHAnsi" w:hint="eastAsia"/>
                          <w:color w:val="D6BAB2" w:themeColor="accent5" w:themeTint="66"/>
                          <w:lang w:eastAsia="ja-JP"/>
                        </w:rPr>
                        <w:t>初中局教職員課</w:t>
                      </w:r>
                      <w:r>
                        <w:rPr>
                          <w:rFonts w:asciiTheme="minorHAnsi" w:eastAsia="HGP明朝E" w:hAnsiTheme="minorHAnsi"/>
                          <w:color w:val="D6BAB2" w:themeColor="accent5" w:themeTint="66"/>
                          <w:lang w:eastAsia="ja-JP"/>
                        </w:rPr>
                        <w:t>長）</w:t>
                      </w:r>
                    </w:p>
                    <w:p w:rsidR="0088406B" w:rsidRDefault="0088406B" w:rsidP="0088406B">
                      <w:pPr>
                        <w:pStyle w:val="SaleItem"/>
                        <w:spacing w:before="0" w:after="0"/>
                        <w:jc w:val="left"/>
                        <w:rPr>
                          <w:rFonts w:asciiTheme="minorHAnsi" w:eastAsia="HGP明朝E" w:hAnsiTheme="minorHAnsi"/>
                          <w:color w:val="D6BAB2" w:themeColor="accent5" w:themeTint="66"/>
                          <w:lang w:eastAsia="ja-JP"/>
                        </w:rPr>
                      </w:pPr>
                      <w:r>
                        <w:rPr>
                          <w:rFonts w:asciiTheme="minorHAnsi" w:eastAsia="HGP明朝E" w:hAnsiTheme="minorHAnsi" w:hint="eastAsia"/>
                          <w:color w:val="D6BAB2" w:themeColor="accent5" w:themeTint="66"/>
                          <w:lang w:eastAsia="ja-JP"/>
                        </w:rPr>
                        <w:t>寺岡英男</w:t>
                      </w:r>
                    </w:p>
                    <w:p w:rsidR="0088406B" w:rsidRDefault="0088406B" w:rsidP="0088406B">
                      <w:pPr>
                        <w:pStyle w:val="SaleItem"/>
                        <w:spacing w:before="0" w:after="0"/>
                        <w:jc w:val="left"/>
                        <w:rPr>
                          <w:rFonts w:asciiTheme="minorHAnsi" w:eastAsia="HGP明朝E" w:hAnsiTheme="minorHAnsi"/>
                          <w:color w:val="D6BAB2" w:themeColor="accent5" w:themeTint="66"/>
                          <w:lang w:eastAsia="ja-JP"/>
                        </w:rPr>
                      </w:pPr>
                      <w:r>
                        <w:rPr>
                          <w:rFonts w:asciiTheme="minorHAnsi" w:eastAsia="HGP明朝E" w:hAnsiTheme="minorHAnsi" w:hint="eastAsia"/>
                          <w:color w:val="D6BAB2" w:themeColor="accent5" w:themeTint="66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Theme="minorHAnsi" w:eastAsia="HGP明朝E" w:hAnsiTheme="minorHAnsi"/>
                          <w:color w:val="D6BAB2" w:themeColor="accent5" w:themeTint="66"/>
                          <w:lang w:eastAsia="ja-JP"/>
                        </w:rPr>
                        <w:t>（福井大学前副学長）</w:t>
                      </w:r>
                    </w:p>
                    <w:p w:rsidR="0088406B" w:rsidRDefault="0088406B" w:rsidP="0088406B">
                      <w:pPr>
                        <w:pStyle w:val="SaleItem"/>
                        <w:spacing w:before="0" w:after="0"/>
                        <w:jc w:val="left"/>
                        <w:rPr>
                          <w:rFonts w:asciiTheme="minorHAnsi" w:eastAsia="HGP明朝E" w:hAnsiTheme="minorHAnsi"/>
                          <w:color w:val="D6BAB2" w:themeColor="accent5" w:themeTint="66"/>
                          <w:lang w:eastAsia="ja-JP"/>
                        </w:rPr>
                      </w:pPr>
                      <w:r>
                        <w:rPr>
                          <w:rFonts w:asciiTheme="minorHAnsi" w:eastAsia="HGP明朝E" w:hAnsiTheme="minorHAnsi" w:hint="eastAsia"/>
                          <w:color w:val="D6BAB2" w:themeColor="accent5" w:themeTint="66"/>
                          <w:lang w:eastAsia="ja-JP"/>
                        </w:rPr>
                        <w:t>金子</w:t>
                      </w:r>
                      <w:r>
                        <w:rPr>
                          <w:rFonts w:asciiTheme="minorHAnsi" w:eastAsia="HGP明朝E" w:hAnsiTheme="minorHAnsi"/>
                          <w:color w:val="D6BAB2" w:themeColor="accent5" w:themeTint="66"/>
                          <w:lang w:eastAsia="ja-JP"/>
                        </w:rPr>
                        <w:t>元久</w:t>
                      </w:r>
                    </w:p>
                    <w:p w:rsidR="0088406B" w:rsidRDefault="0088406B" w:rsidP="0088406B">
                      <w:pPr>
                        <w:pStyle w:val="SaleItem"/>
                        <w:spacing w:before="0" w:after="0"/>
                        <w:jc w:val="left"/>
                        <w:rPr>
                          <w:rFonts w:asciiTheme="minorHAnsi" w:eastAsia="HGP明朝E" w:hAnsiTheme="minorHAnsi"/>
                          <w:color w:val="D6BAB2" w:themeColor="accent5" w:themeTint="66"/>
                          <w:lang w:eastAsia="ja-JP"/>
                        </w:rPr>
                      </w:pPr>
                      <w:r>
                        <w:rPr>
                          <w:rFonts w:asciiTheme="minorHAnsi" w:eastAsia="HGP明朝E" w:hAnsiTheme="minorHAnsi" w:hint="eastAsia"/>
                          <w:color w:val="D6BAB2" w:themeColor="accent5" w:themeTint="66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Theme="minorHAnsi" w:eastAsia="HGP明朝E" w:hAnsiTheme="minorHAnsi"/>
                          <w:color w:val="D6BAB2" w:themeColor="accent5" w:themeTint="66"/>
                          <w:lang w:eastAsia="ja-JP"/>
                        </w:rPr>
                        <w:t>（</w:t>
                      </w:r>
                      <w:r>
                        <w:rPr>
                          <w:rFonts w:asciiTheme="minorHAnsi" w:eastAsia="HGP明朝E" w:hAnsiTheme="minorHAnsi" w:hint="eastAsia"/>
                          <w:color w:val="D6BAB2" w:themeColor="accent5" w:themeTint="66"/>
                          <w:lang w:eastAsia="ja-JP"/>
                        </w:rPr>
                        <w:t>筑波</w:t>
                      </w:r>
                      <w:proofErr w:type="gramStart"/>
                      <w:r>
                        <w:rPr>
                          <w:rFonts w:asciiTheme="minorHAnsi" w:eastAsia="HGP明朝E" w:hAnsiTheme="minorHAnsi" w:hint="eastAsia"/>
                          <w:color w:val="D6BAB2" w:themeColor="accent5" w:themeTint="66"/>
                          <w:lang w:eastAsia="ja-JP"/>
                        </w:rPr>
                        <w:t>大学</w:t>
                      </w:r>
                      <w:r>
                        <w:rPr>
                          <w:rFonts w:asciiTheme="minorHAnsi" w:eastAsia="HGP明朝E" w:hAnsiTheme="minorHAnsi"/>
                          <w:color w:val="D6BAB2" w:themeColor="accent5" w:themeTint="66"/>
                          <w:lang w:eastAsia="ja-JP"/>
                        </w:rPr>
                        <w:t>大学</w:t>
                      </w:r>
                      <w:proofErr w:type="gramEnd"/>
                      <w:r>
                        <w:rPr>
                          <w:rFonts w:asciiTheme="minorHAnsi" w:eastAsia="HGP明朝E" w:hAnsiTheme="minorHAnsi"/>
                          <w:color w:val="D6BAB2" w:themeColor="accent5" w:themeTint="66"/>
                          <w:lang w:eastAsia="ja-JP"/>
                        </w:rPr>
                        <w:t>研究センター教授）</w:t>
                      </w:r>
                    </w:p>
                    <w:p w:rsidR="0088406B" w:rsidRDefault="0088406B" w:rsidP="0088406B">
                      <w:pPr>
                        <w:pStyle w:val="SaleItem"/>
                        <w:spacing w:before="0" w:after="0"/>
                        <w:jc w:val="left"/>
                        <w:rPr>
                          <w:rFonts w:asciiTheme="minorHAnsi" w:eastAsia="HGP明朝E" w:hAnsiTheme="minorHAnsi"/>
                          <w:color w:val="D6BAB2" w:themeColor="accent5" w:themeTint="66"/>
                          <w:lang w:eastAsia="ja-JP"/>
                        </w:rPr>
                      </w:pPr>
                    </w:p>
                    <w:p w:rsidR="0088406B" w:rsidRPr="0088406B" w:rsidRDefault="0088406B" w:rsidP="0088406B">
                      <w:pPr>
                        <w:pStyle w:val="SaleItem"/>
                        <w:spacing w:before="0" w:after="0"/>
                        <w:jc w:val="left"/>
                        <w:rPr>
                          <w:rFonts w:asciiTheme="minorHAnsi" w:eastAsia="HGP明朝E" w:hAnsiTheme="minorHAnsi" w:hint="eastAsia"/>
                          <w:color w:val="D6BAB2" w:themeColor="accent5" w:themeTint="66"/>
                          <w:sz w:val="40"/>
                          <w:szCs w:val="40"/>
                          <w:lang w:eastAsia="ja-JP"/>
                        </w:rPr>
                      </w:pPr>
                      <w:r>
                        <w:rPr>
                          <w:rFonts w:asciiTheme="minorHAnsi" w:eastAsia="HGP明朝E" w:hAnsiTheme="minorHAnsi" w:hint="eastAsia"/>
                          <w:color w:val="D6BAB2" w:themeColor="accent5" w:themeTint="66"/>
                          <w:lang w:eastAsia="ja-JP"/>
                        </w:rPr>
                        <w:t>全体</w:t>
                      </w:r>
                      <w:r>
                        <w:rPr>
                          <w:rFonts w:asciiTheme="minorHAnsi" w:eastAsia="HGP明朝E" w:hAnsiTheme="minorHAnsi"/>
                          <w:color w:val="D6BAB2" w:themeColor="accent5" w:themeTint="66"/>
                          <w:lang w:eastAsia="ja-JP"/>
                        </w:rPr>
                        <w:t>討論</w:t>
                      </w:r>
                    </w:p>
                    <w:p w:rsidR="00173554" w:rsidRPr="007D3A52" w:rsidRDefault="00173554">
                      <w:pPr>
                        <w:pStyle w:val="SaleMarkdown"/>
                        <w:rPr>
                          <w:rFonts w:asciiTheme="minorHAnsi" w:hAnsiTheme="minorHAnsi"/>
                          <w:lang w:eastAsia="ja-JP"/>
                        </w:rPr>
                      </w:pPr>
                    </w:p>
                    <w:p w:rsidR="00173554" w:rsidRPr="007D3A52" w:rsidRDefault="00173554">
                      <w:pPr>
                        <w:rPr>
                          <w:rFonts w:asciiTheme="minorHAnsi" w:hAnsiTheme="minorHAnsi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6B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579A17D" wp14:editId="36350D14">
                <wp:simplePos x="0" y="0"/>
                <wp:positionH relativeFrom="page">
                  <wp:posOffset>4333875</wp:posOffset>
                </wp:positionH>
                <wp:positionV relativeFrom="page">
                  <wp:posOffset>7801610</wp:posOffset>
                </wp:positionV>
                <wp:extent cx="2835275" cy="1419225"/>
                <wp:effectExtent l="133350" t="57150" r="136525" b="2762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554" w:rsidRDefault="00173554">
                            <w:pPr>
                              <w:pStyle w:val="Expiration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73554" w:rsidRPr="0089677D" w:rsidRDefault="00173554">
                            <w:pPr>
                              <w:pStyle w:val="Expiration"/>
                              <w:rPr>
                                <w:rFonts w:asciiTheme="minorHAnsi" w:hAnsiTheme="minorHAnsi"/>
                                <w:color w:val="CBCBCB" w:themeColor="accent2" w:themeTint="66"/>
                                <w:sz w:val="22"/>
                              </w:rPr>
                            </w:pPr>
                            <w:r w:rsidRPr="0089677D">
                              <w:rPr>
                                <w:rFonts w:asciiTheme="minorHAnsi" w:hAnsiTheme="minorHAnsi"/>
                                <w:color w:val="CBCBCB" w:themeColor="accent2" w:themeTint="66"/>
                                <w:sz w:val="22"/>
                              </w:rPr>
                              <w:t>Sale prices good through 11/17/03</w:t>
                            </w:r>
                          </w:p>
                          <w:p w:rsidR="00173554" w:rsidRPr="0089677D" w:rsidRDefault="00173554">
                            <w:pPr>
                              <w:pStyle w:val="DateandTime"/>
                              <w:rPr>
                                <w:rFonts w:asciiTheme="minorHAnsi" w:hAnsiTheme="minorHAnsi"/>
                                <w:color w:val="B2B2B2" w:themeColor="accent2" w:themeTint="99"/>
                                <w:sz w:val="22"/>
                              </w:rPr>
                            </w:pPr>
                            <w:r w:rsidRPr="0089677D">
                              <w:rPr>
                                <w:rFonts w:asciiTheme="minorHAnsi" w:hAnsiTheme="minorHAnsi"/>
                                <w:color w:val="B2B2B2" w:themeColor="accent2" w:themeTint="99"/>
                                <w:sz w:val="22"/>
                              </w:rPr>
                              <w:t>Store Hours:</w:t>
                            </w:r>
                          </w:p>
                          <w:p w:rsidR="00173554" w:rsidRPr="00AF3BD6" w:rsidRDefault="00173554">
                            <w:pPr>
                              <w:pStyle w:val="DateandTime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 w:rsidRPr="00AF3BD6"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  <w:t>10:00 A.M. – 5:00 P.M. (M thru F)</w:t>
                            </w:r>
                          </w:p>
                          <w:p w:rsidR="00173554" w:rsidRPr="00AF3BD6" w:rsidRDefault="00173554">
                            <w:pPr>
                              <w:pStyle w:val="DateandTime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 w:rsidRPr="00AF3BD6"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  <w:t>9:00 A.M. – 6:00 P.M. (Sat. &amp; Sun.)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9A17D" id="Text Box 4" o:spid="_x0000_s1029" type="#_x0000_t202" style="position:absolute;margin-left:341.25pt;margin-top:614.3pt;width:223.25pt;height:111.7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" fillcolor="#8f5b4b [3208]" stroked="f">
                <v:fill color2="#855546 [3016]" rotate="t" angle="21" colors="0 #8f5b4b;1 #72321e;1 #72321e" focus="100%" type="gradient"/>
                <v:shadow on="t" color="black" opacity="45875f" origin=",.5" offset="0,9pt"/>
                <v:textbox>
                  <w:txbxContent>
                    <w:p w:rsidR="00173554" w:rsidRDefault="00173554">
                      <w:pPr>
                        <w:pStyle w:val="Expiration"/>
                        <w:rPr>
                          <w:rFonts w:asciiTheme="minorHAnsi" w:hAnsiTheme="minorHAnsi"/>
                        </w:rPr>
                      </w:pPr>
                    </w:p>
                    <w:p w:rsidR="00173554" w:rsidRPr="0089677D" w:rsidRDefault="00173554">
                      <w:pPr>
                        <w:pStyle w:val="Expiration"/>
                        <w:rPr>
                          <w:rFonts w:asciiTheme="minorHAnsi" w:hAnsiTheme="minorHAnsi"/>
                          <w:color w:val="CBCBCB" w:themeColor="accent2" w:themeTint="66"/>
                          <w:sz w:val="22"/>
                        </w:rPr>
                      </w:pPr>
                      <w:r w:rsidRPr="0089677D">
                        <w:rPr>
                          <w:rFonts w:asciiTheme="minorHAnsi" w:hAnsiTheme="minorHAnsi"/>
                          <w:color w:val="CBCBCB" w:themeColor="accent2" w:themeTint="66"/>
                          <w:sz w:val="22"/>
                        </w:rPr>
                        <w:t>Sale prices good through 11/17/03</w:t>
                      </w:r>
                    </w:p>
                    <w:p w:rsidR="00173554" w:rsidRPr="0089677D" w:rsidRDefault="00173554">
                      <w:pPr>
                        <w:pStyle w:val="DateandTime"/>
                        <w:rPr>
                          <w:rFonts w:asciiTheme="minorHAnsi" w:hAnsiTheme="minorHAnsi"/>
                          <w:color w:val="B2B2B2" w:themeColor="accent2" w:themeTint="99"/>
                          <w:sz w:val="22"/>
                        </w:rPr>
                      </w:pPr>
                      <w:r w:rsidRPr="0089677D">
                        <w:rPr>
                          <w:rFonts w:asciiTheme="minorHAnsi" w:hAnsiTheme="minorHAnsi"/>
                          <w:color w:val="B2B2B2" w:themeColor="accent2" w:themeTint="99"/>
                          <w:sz w:val="22"/>
                        </w:rPr>
                        <w:t>Store Hours:</w:t>
                      </w:r>
                    </w:p>
                    <w:p w:rsidR="00173554" w:rsidRPr="00AF3BD6" w:rsidRDefault="00173554">
                      <w:pPr>
                        <w:pStyle w:val="DateandTime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 w:rsidRPr="00AF3BD6">
                        <w:rPr>
                          <w:rFonts w:asciiTheme="minorHAnsi" w:hAnsiTheme="minorHAnsi"/>
                          <w:color w:val="E5E5E5" w:themeColor="accent2" w:themeTint="33"/>
                        </w:rPr>
                        <w:t>10:00 A.M. – 5:00 P.M. (M thru F)</w:t>
                      </w:r>
                    </w:p>
                    <w:p w:rsidR="00173554" w:rsidRPr="00AF3BD6" w:rsidRDefault="00173554">
                      <w:pPr>
                        <w:pStyle w:val="DateandTime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 w:rsidRPr="00AF3BD6">
                        <w:rPr>
                          <w:rFonts w:asciiTheme="minorHAnsi" w:hAnsiTheme="minorHAnsi"/>
                          <w:color w:val="E5E5E5" w:themeColor="accent2" w:themeTint="33"/>
                        </w:rPr>
                        <w:t>9:00 A.M. – 6:00 P.M. (Sat. &amp; Sun.)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6B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C439BD9" wp14:editId="38BE96AB">
                <wp:simplePos x="0" y="0"/>
                <wp:positionH relativeFrom="page">
                  <wp:posOffset>688340</wp:posOffset>
                </wp:positionH>
                <wp:positionV relativeFrom="page">
                  <wp:posOffset>7801610</wp:posOffset>
                </wp:positionV>
                <wp:extent cx="3645535" cy="1419225"/>
                <wp:effectExtent l="114300" t="57150" r="126365" b="27622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554" w:rsidRPr="0089677D" w:rsidRDefault="00173554" w:rsidP="00FB032A">
                            <w:pPr>
                              <w:pStyle w:val="BusinessName"/>
                              <w:jc w:val="left"/>
                              <w:rPr>
                                <w:rFonts w:asciiTheme="minorHAnsi" w:hAnsiTheme="minorHAnsi"/>
                                <w:color w:val="EADCD8" w:themeColor="accent5" w:themeTint="33"/>
                                <w:spacing w:val="-18"/>
                                <w:sz w:val="40"/>
                              </w:rPr>
                            </w:pPr>
                            <w:r w:rsidRPr="0089677D">
                              <w:rPr>
                                <w:rStyle w:val="10"/>
                                <w:b/>
                                <w:color w:val="EADCD8" w:themeColor="accent5" w:themeTint="33"/>
                                <w:sz w:val="40"/>
                              </w:rPr>
                              <w:t xml:space="preserve">Daniel </w:t>
                            </w:r>
                            <w:proofErr w:type="spellStart"/>
                            <w:r w:rsidRPr="0089677D">
                              <w:rPr>
                                <w:rStyle w:val="10"/>
                                <w:b/>
                                <w:color w:val="EADCD8" w:themeColor="accent5" w:themeTint="33"/>
                                <w:sz w:val="40"/>
                              </w:rPr>
                              <w:t>Escapa</w:t>
                            </w:r>
                            <w:proofErr w:type="spellEnd"/>
                            <w:r w:rsidRPr="0089677D">
                              <w:rPr>
                                <w:rFonts w:asciiTheme="minorHAnsi" w:hAnsiTheme="minorHAnsi"/>
                                <w:color w:val="EADCD8" w:themeColor="accent5" w:themeTint="33"/>
                                <w:spacing w:val="-18"/>
                                <w:sz w:val="40"/>
                              </w:rPr>
                              <w:br/>
                            </w:r>
                            <w:r w:rsidRPr="0089677D">
                              <w:rPr>
                                <w:rStyle w:val="10"/>
                                <w:color w:val="EADCD8" w:themeColor="accent5" w:themeTint="33"/>
                                <w:sz w:val="36"/>
                              </w:rPr>
                              <w:t>Fine Art</w:t>
                            </w:r>
                          </w:p>
                          <w:p w:rsidR="00173554" w:rsidRPr="00AF3BD6" w:rsidRDefault="00173554" w:rsidP="00FB032A">
                            <w:pPr>
                              <w:pStyle w:val="Location"/>
                              <w:jc w:val="left"/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</w:pPr>
                            <w:r w:rsidRPr="00AF3BD6"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  <w:t>98765 Main Street</w:t>
                            </w:r>
                          </w:p>
                          <w:p w:rsidR="00173554" w:rsidRPr="00AF3BD6" w:rsidRDefault="00173554" w:rsidP="00FB032A">
                            <w:pPr>
                              <w:pStyle w:val="Location"/>
                              <w:jc w:val="left"/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</w:pPr>
                            <w:r w:rsidRPr="00AF3BD6"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  <w:t>Savannah, GA 98031</w:t>
                            </w:r>
                          </w:p>
                          <w:p w:rsidR="00173554" w:rsidRPr="00AF3BD6" w:rsidRDefault="00173554" w:rsidP="00FB032A">
                            <w:pPr>
                              <w:pStyle w:val="note"/>
                              <w:jc w:val="left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 w:rsidRPr="00AF3BD6"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  <w:t>Located in Harrington across from Memorial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39BD9" id="Text Box 6" o:spid="_x0000_s1030" type="#_x0000_t202" style="position:absolute;margin-left:54.2pt;margin-top:614.3pt;width:287.05pt;height:111.7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" fillcolor="#8f5b4b [3208]" stroked="f">
                <v:fill color2="#855546 [3016]" rotate="t" angle="21" colors="0 #8f5b4b;1 #72321e;1 #72321e" focus="100%" type="gradient"/>
                <v:shadow on="t" color="black" opacity="45875f" origin=",.5" offset="0,9pt"/>
                <v:textbox>
                  <w:txbxContent>
                    <w:p w:rsidR="00173554" w:rsidRPr="0089677D" w:rsidRDefault="00173554" w:rsidP="00FB032A">
                      <w:pPr>
                        <w:pStyle w:val="BusinessName"/>
                        <w:jc w:val="left"/>
                        <w:rPr>
                          <w:rFonts w:asciiTheme="minorHAnsi" w:hAnsiTheme="minorHAnsi"/>
                          <w:color w:val="EADCD8" w:themeColor="accent5" w:themeTint="33"/>
                          <w:spacing w:val="-18"/>
                          <w:sz w:val="40"/>
                        </w:rPr>
                      </w:pPr>
                      <w:r w:rsidRPr="0089677D">
                        <w:rPr>
                          <w:rStyle w:val="10"/>
                          <w:b/>
                          <w:color w:val="EADCD8" w:themeColor="accent5" w:themeTint="33"/>
                          <w:sz w:val="40"/>
                        </w:rPr>
                        <w:t xml:space="preserve">Daniel </w:t>
                      </w:r>
                      <w:proofErr w:type="spellStart"/>
                      <w:r w:rsidRPr="0089677D">
                        <w:rPr>
                          <w:rStyle w:val="10"/>
                          <w:b/>
                          <w:color w:val="EADCD8" w:themeColor="accent5" w:themeTint="33"/>
                          <w:sz w:val="40"/>
                        </w:rPr>
                        <w:t>Escapa</w:t>
                      </w:r>
                      <w:proofErr w:type="spellEnd"/>
                      <w:r w:rsidRPr="0089677D">
                        <w:rPr>
                          <w:rFonts w:asciiTheme="minorHAnsi" w:hAnsiTheme="minorHAnsi"/>
                          <w:color w:val="EADCD8" w:themeColor="accent5" w:themeTint="33"/>
                          <w:spacing w:val="-18"/>
                          <w:sz w:val="40"/>
                        </w:rPr>
                        <w:br/>
                      </w:r>
                      <w:r w:rsidRPr="0089677D">
                        <w:rPr>
                          <w:rStyle w:val="10"/>
                          <w:color w:val="EADCD8" w:themeColor="accent5" w:themeTint="33"/>
                          <w:sz w:val="36"/>
                        </w:rPr>
                        <w:t>Fine Art</w:t>
                      </w:r>
                    </w:p>
                    <w:p w:rsidR="00173554" w:rsidRPr="00AF3BD6" w:rsidRDefault="00173554" w:rsidP="00FB032A">
                      <w:pPr>
                        <w:pStyle w:val="Location"/>
                        <w:jc w:val="left"/>
                        <w:rPr>
                          <w:rFonts w:asciiTheme="minorHAnsi" w:hAnsiTheme="minorHAnsi"/>
                          <w:color w:val="CBCBCB" w:themeColor="accent2" w:themeTint="66"/>
                        </w:rPr>
                      </w:pPr>
                      <w:r w:rsidRPr="00AF3BD6">
                        <w:rPr>
                          <w:rFonts w:asciiTheme="minorHAnsi" w:hAnsiTheme="minorHAnsi"/>
                          <w:color w:val="CBCBCB" w:themeColor="accent2" w:themeTint="66"/>
                        </w:rPr>
                        <w:t>98765 Main Street</w:t>
                      </w:r>
                    </w:p>
                    <w:p w:rsidR="00173554" w:rsidRPr="00AF3BD6" w:rsidRDefault="00173554" w:rsidP="00FB032A">
                      <w:pPr>
                        <w:pStyle w:val="Location"/>
                        <w:jc w:val="left"/>
                        <w:rPr>
                          <w:rFonts w:asciiTheme="minorHAnsi" w:hAnsiTheme="minorHAnsi"/>
                          <w:color w:val="CBCBCB" w:themeColor="accent2" w:themeTint="66"/>
                        </w:rPr>
                      </w:pPr>
                      <w:r w:rsidRPr="00AF3BD6">
                        <w:rPr>
                          <w:rFonts w:asciiTheme="minorHAnsi" w:hAnsiTheme="minorHAnsi"/>
                          <w:color w:val="CBCBCB" w:themeColor="accent2" w:themeTint="66"/>
                        </w:rPr>
                        <w:t>Savannah, GA 98031</w:t>
                      </w:r>
                    </w:p>
                    <w:p w:rsidR="00173554" w:rsidRPr="00AF3BD6" w:rsidRDefault="00173554" w:rsidP="00FB032A">
                      <w:pPr>
                        <w:pStyle w:val="note"/>
                        <w:jc w:val="left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 w:rsidRPr="00AF3BD6">
                        <w:rPr>
                          <w:rFonts w:asciiTheme="minorHAnsi" w:hAnsiTheme="minorHAnsi"/>
                          <w:color w:val="E5E5E5" w:themeColor="accent2" w:themeTint="33"/>
                        </w:rPr>
                        <w:t>Located in Harrington across from Memorial Park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61FF1" w:rsidRDefault="00B54F7C" w:rsidP="00B54F7C">
      <w:pPr>
        <w:tabs>
          <w:tab w:val="left" w:pos="6500"/>
        </w:tabs>
      </w:pPr>
      <w:r>
        <w:tab/>
      </w:r>
    </w:p>
    <w:p w:rsidR="00B54F7C" w:rsidRDefault="00B54F7C" w:rsidP="00B54F7C">
      <w:pPr>
        <w:tabs>
          <w:tab w:val="left" w:pos="6500"/>
        </w:tabs>
      </w:pPr>
    </w:p>
    <w:p w:rsidR="00B54F7C" w:rsidRDefault="00B54F7C" w:rsidP="00B54F7C">
      <w:pPr>
        <w:tabs>
          <w:tab w:val="left" w:pos="6500"/>
        </w:tabs>
      </w:pPr>
    </w:p>
    <w:p w:rsidR="00B54F7C" w:rsidRDefault="00B54F7C" w:rsidP="00B54F7C">
      <w:pPr>
        <w:tabs>
          <w:tab w:val="left" w:pos="6500"/>
        </w:tabs>
      </w:pPr>
    </w:p>
    <w:p w:rsidR="00B54F7C" w:rsidRDefault="00B54F7C" w:rsidP="00B54F7C">
      <w:pPr>
        <w:tabs>
          <w:tab w:val="left" w:pos="6500"/>
        </w:tabs>
      </w:pPr>
    </w:p>
    <w:p w:rsidR="00B54F7C" w:rsidRDefault="00B54F7C" w:rsidP="00B54F7C">
      <w:pPr>
        <w:tabs>
          <w:tab w:val="left" w:pos="6500"/>
        </w:tabs>
      </w:pPr>
    </w:p>
    <w:p w:rsidR="00B54F7C" w:rsidRDefault="00DB5F8C" w:rsidP="00B54F7C">
      <w:pPr>
        <w:tabs>
          <w:tab w:val="left" w:pos="6500"/>
        </w:tabs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146D41" wp14:editId="52B03ADE">
                <wp:simplePos x="0" y="0"/>
                <wp:positionH relativeFrom="page">
                  <wp:posOffset>6972300</wp:posOffset>
                </wp:positionH>
                <wp:positionV relativeFrom="page">
                  <wp:posOffset>6153150</wp:posOffset>
                </wp:positionV>
                <wp:extent cx="2381250" cy="11112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554" w:rsidRPr="00ED10DA" w:rsidRDefault="00DB5F8C" w:rsidP="00DB5F8C">
                            <w:pPr>
                              <w:pStyle w:val="Expiration"/>
                              <w:spacing w:after="840"/>
                              <w:rPr>
                                <w:rFonts w:ascii="ＭＳ 明朝" w:eastAsia="HGP明朝E" w:hAnsi="ＭＳ 明朝"/>
                                <w:color w:val="00B050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HGP明朝E" w:hAnsi="ＭＳ 明朝" w:hint="eastAsia"/>
                                <w:color w:val="4D4542" w:themeColor="text2" w:themeShade="BF"/>
                                <w:sz w:val="24"/>
                                <w:szCs w:val="24"/>
                                <w:lang w:eastAsia="ja-JP"/>
                              </w:rPr>
                              <w:t>参加費無料</w:t>
                            </w:r>
                          </w:p>
                          <w:p w:rsidR="00DB5F8C" w:rsidRDefault="00DB5F8C" w:rsidP="00DB5F8C">
                            <w:pPr>
                              <w:pStyle w:val="Expiration"/>
                              <w:spacing w:after="840"/>
                              <w:rPr>
                                <w:rFonts w:ascii="ＭＳ 明朝" w:eastAsia="HGP明朝E" w:hAnsi="ＭＳ 明朝"/>
                                <w:color w:val="4D4542" w:themeColor="text2" w:themeShade="BF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DB5F8C" w:rsidRDefault="00DB5F8C" w:rsidP="00DB5F8C">
                            <w:pPr>
                              <w:pStyle w:val="Expiration"/>
                              <w:spacing w:after="840"/>
                              <w:rPr>
                                <w:rFonts w:ascii="ＭＳ 明朝" w:eastAsia="HGP明朝E" w:hAnsi="ＭＳ 明朝"/>
                                <w:color w:val="4D4542" w:themeColor="text2" w:themeShade="BF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HGP明朝E" w:hAnsi="ＭＳ 明朝" w:hint="eastAsia"/>
                                <w:color w:val="4D4542" w:themeColor="text2" w:themeShade="BF"/>
                                <w:sz w:val="24"/>
                                <w:szCs w:val="24"/>
                                <w:lang w:eastAsia="ja-JP"/>
                              </w:rPr>
                              <w:t>連絡先</w:t>
                            </w:r>
                            <w:r>
                              <w:rPr>
                                <w:rFonts w:ascii="ＭＳ 明朝" w:eastAsia="HGP明朝E" w:hAnsi="ＭＳ 明朝"/>
                                <w:color w:val="4D4542" w:themeColor="text2" w:themeShade="BF"/>
                                <w:sz w:val="24"/>
                                <w:szCs w:val="24"/>
                                <w:lang w:eastAsia="ja-JP"/>
                              </w:rPr>
                              <w:t>：日本教育学会事務局</w:t>
                            </w:r>
                          </w:p>
                          <w:p w:rsidR="00DB5F8C" w:rsidRDefault="00DB5F8C" w:rsidP="00DB5F8C">
                            <w:pPr>
                              <w:pStyle w:val="Expiration"/>
                              <w:spacing w:after="840"/>
                              <w:rPr>
                                <w:rFonts w:ascii="ＭＳ 明朝" w:eastAsia="HGP明朝E" w:hAnsi="ＭＳ 明朝"/>
                                <w:color w:val="4D4542" w:themeColor="text2" w:themeShade="BF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HGP明朝E" w:hAnsi="ＭＳ 明朝" w:hint="eastAsia"/>
                                <w:color w:val="4D4542" w:themeColor="text2" w:themeShade="BF"/>
                                <w:sz w:val="24"/>
                                <w:szCs w:val="24"/>
                                <w:lang w:eastAsia="ja-JP"/>
                              </w:rPr>
                              <w:t>電話</w:t>
                            </w:r>
                            <w:r>
                              <w:rPr>
                                <w:rFonts w:ascii="ＭＳ 明朝" w:eastAsia="HGP明朝E" w:hAnsi="ＭＳ 明朝"/>
                                <w:color w:val="4D4542" w:themeColor="text2" w:themeShade="BF"/>
                                <w:sz w:val="24"/>
                                <w:szCs w:val="24"/>
                                <w:lang w:eastAsia="ja-JP"/>
                              </w:rPr>
                              <w:t>：０３－３２５３－６６３０</w:t>
                            </w:r>
                          </w:p>
                          <w:p w:rsidR="00DB5F8C" w:rsidRPr="00DB5F8C" w:rsidRDefault="00DB5F8C" w:rsidP="00DB5F8C">
                            <w:pPr>
                              <w:pStyle w:val="Expiration"/>
                              <w:spacing w:after="840"/>
                              <w:rPr>
                                <w:rFonts w:ascii="ＭＳ 明朝" w:eastAsia="HGP明朝E" w:hAnsi="ＭＳ 明朝"/>
                                <w:color w:val="4D4542" w:themeColor="text2" w:themeShade="BF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HGP明朝E" w:hAnsi="ＭＳ 明朝" w:hint="eastAsia"/>
                                <w:color w:val="4D4542" w:themeColor="text2" w:themeShade="BF"/>
                                <w:sz w:val="24"/>
                                <w:szCs w:val="24"/>
                                <w:lang w:eastAsia="ja-JP"/>
                              </w:rPr>
                              <w:t>Email:</w:t>
                            </w:r>
                            <w:r w:rsidR="00ED10DA" w:rsidRPr="00ED10DA">
                              <w:rPr>
                                <w:rFonts w:ascii="Arial" w:hAnsi="Arial"/>
                                <w:color w:val="555555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ED10DA">
                              <w:rPr>
                                <w:rFonts w:ascii="Arial" w:hAnsi="Arial"/>
                                <w:color w:val="555555"/>
                                <w:sz w:val="21"/>
                                <w:szCs w:val="21"/>
                                <w:shd w:val="clear" w:color="auto" w:fill="FFFFFF"/>
                              </w:rPr>
                              <w:t>info@ed-asso.jp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46D41" id="_x0000_s1031" type="#_x0000_t202" style="position:absolute;margin-left:549pt;margin-top:484.5pt;width:187.5pt;height:87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" filled="f" stroked="f" strokeweight="1pt">
                <v:shadow on="t" type="perspective" color="black" opacity="20971f" origin=",.5" offset="0,1pt" matrix="66847f,,,66847f"/>
                <v:textbox>
                  <w:txbxContent>
                    <w:p w:rsidR="00173554" w:rsidRPr="00ED10DA" w:rsidRDefault="00DB5F8C" w:rsidP="00DB5F8C">
                      <w:pPr>
                        <w:pStyle w:val="Expiration"/>
                        <w:spacing w:after="840"/>
                        <w:rPr>
                          <w:rFonts w:ascii="ＭＳ 明朝" w:eastAsia="HGP明朝E" w:hAnsi="ＭＳ 明朝"/>
                          <w:color w:val="00B050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ＭＳ 明朝" w:eastAsia="HGP明朝E" w:hAnsi="ＭＳ 明朝" w:hint="eastAsia"/>
                          <w:color w:val="4D4542" w:themeColor="text2" w:themeShade="BF"/>
                          <w:sz w:val="24"/>
                          <w:szCs w:val="24"/>
                          <w:lang w:eastAsia="ja-JP"/>
                        </w:rPr>
                        <w:t>参加費無料</w:t>
                      </w:r>
                    </w:p>
                    <w:p w:rsidR="00DB5F8C" w:rsidRDefault="00DB5F8C" w:rsidP="00DB5F8C">
                      <w:pPr>
                        <w:pStyle w:val="Expiration"/>
                        <w:spacing w:after="840"/>
                        <w:rPr>
                          <w:rFonts w:ascii="ＭＳ 明朝" w:eastAsia="HGP明朝E" w:hAnsi="ＭＳ 明朝"/>
                          <w:color w:val="4D4542" w:themeColor="text2" w:themeShade="BF"/>
                          <w:sz w:val="24"/>
                          <w:szCs w:val="24"/>
                          <w:lang w:eastAsia="ja-JP"/>
                        </w:rPr>
                      </w:pPr>
                    </w:p>
                    <w:p w:rsidR="00DB5F8C" w:rsidRDefault="00DB5F8C" w:rsidP="00DB5F8C">
                      <w:pPr>
                        <w:pStyle w:val="Expiration"/>
                        <w:spacing w:after="840"/>
                        <w:rPr>
                          <w:rFonts w:ascii="ＭＳ 明朝" w:eastAsia="HGP明朝E" w:hAnsi="ＭＳ 明朝"/>
                          <w:color w:val="4D4542" w:themeColor="text2" w:themeShade="BF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ＭＳ 明朝" w:eastAsia="HGP明朝E" w:hAnsi="ＭＳ 明朝" w:hint="eastAsia"/>
                          <w:color w:val="4D4542" w:themeColor="text2" w:themeShade="BF"/>
                          <w:sz w:val="24"/>
                          <w:szCs w:val="24"/>
                          <w:lang w:eastAsia="ja-JP"/>
                        </w:rPr>
                        <w:t>連絡先</w:t>
                      </w:r>
                      <w:r>
                        <w:rPr>
                          <w:rFonts w:ascii="ＭＳ 明朝" w:eastAsia="HGP明朝E" w:hAnsi="ＭＳ 明朝"/>
                          <w:color w:val="4D4542" w:themeColor="text2" w:themeShade="BF"/>
                          <w:sz w:val="24"/>
                          <w:szCs w:val="24"/>
                          <w:lang w:eastAsia="ja-JP"/>
                        </w:rPr>
                        <w:t>：日本教育学会事務局</w:t>
                      </w:r>
                    </w:p>
                    <w:p w:rsidR="00DB5F8C" w:rsidRDefault="00DB5F8C" w:rsidP="00DB5F8C">
                      <w:pPr>
                        <w:pStyle w:val="Expiration"/>
                        <w:spacing w:after="840"/>
                        <w:rPr>
                          <w:rFonts w:ascii="ＭＳ 明朝" w:eastAsia="HGP明朝E" w:hAnsi="ＭＳ 明朝"/>
                          <w:color w:val="4D4542" w:themeColor="text2" w:themeShade="BF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ＭＳ 明朝" w:eastAsia="HGP明朝E" w:hAnsi="ＭＳ 明朝" w:hint="eastAsia"/>
                          <w:color w:val="4D4542" w:themeColor="text2" w:themeShade="BF"/>
                          <w:sz w:val="24"/>
                          <w:szCs w:val="24"/>
                          <w:lang w:eastAsia="ja-JP"/>
                        </w:rPr>
                        <w:t>電話</w:t>
                      </w:r>
                      <w:r>
                        <w:rPr>
                          <w:rFonts w:ascii="ＭＳ 明朝" w:eastAsia="HGP明朝E" w:hAnsi="ＭＳ 明朝"/>
                          <w:color w:val="4D4542" w:themeColor="text2" w:themeShade="BF"/>
                          <w:sz w:val="24"/>
                          <w:szCs w:val="24"/>
                          <w:lang w:eastAsia="ja-JP"/>
                        </w:rPr>
                        <w:t>：０３－３２５３－６６３０</w:t>
                      </w:r>
                    </w:p>
                    <w:p w:rsidR="00DB5F8C" w:rsidRPr="00DB5F8C" w:rsidRDefault="00DB5F8C" w:rsidP="00DB5F8C">
                      <w:pPr>
                        <w:pStyle w:val="Expiration"/>
                        <w:spacing w:after="840"/>
                        <w:rPr>
                          <w:rFonts w:ascii="ＭＳ 明朝" w:eastAsia="HGP明朝E" w:hAnsi="ＭＳ 明朝" w:hint="eastAsia"/>
                          <w:color w:val="4D4542" w:themeColor="text2" w:themeShade="BF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ＭＳ 明朝" w:eastAsia="HGP明朝E" w:hAnsi="ＭＳ 明朝" w:hint="eastAsia"/>
                          <w:color w:val="4D4542" w:themeColor="text2" w:themeShade="BF"/>
                          <w:sz w:val="24"/>
                          <w:szCs w:val="24"/>
                          <w:lang w:eastAsia="ja-JP"/>
                        </w:rPr>
                        <w:t>Email:</w:t>
                      </w:r>
                      <w:r w:rsidR="00ED10DA" w:rsidRPr="00ED10DA">
                        <w:rPr>
                          <w:rFonts w:ascii="Arial" w:hAnsi="Arial"/>
                          <w:color w:val="555555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ED10DA">
                        <w:rPr>
                          <w:rFonts w:ascii="Arial" w:hAnsi="Arial"/>
                          <w:color w:val="555555"/>
                          <w:sz w:val="21"/>
                          <w:szCs w:val="21"/>
                          <w:shd w:val="clear" w:color="auto" w:fill="FFFFFF"/>
                        </w:rPr>
                        <w:t>info@ed-asso.jp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BEE14B" wp14:editId="5BD5D3EF">
                <wp:simplePos x="0" y="0"/>
                <wp:positionH relativeFrom="page">
                  <wp:posOffset>3644900</wp:posOffset>
                </wp:positionH>
                <wp:positionV relativeFrom="page">
                  <wp:posOffset>5568950</wp:posOffset>
                </wp:positionV>
                <wp:extent cx="5876290" cy="1899920"/>
                <wp:effectExtent l="133350" t="95250" r="143510" b="10033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8999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91000"/>
                              </a:schemeClr>
                            </a:gs>
                            <a:gs pos="100000">
                              <a:schemeClr val="accent1">
                                <a:lumMod val="84000"/>
                                <a:lumOff val="16000"/>
                              </a:schemeClr>
                            </a:gs>
                          </a:gsLst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554" w:rsidRPr="00ED10DA" w:rsidRDefault="00DB5F8C" w:rsidP="00DB5F8C">
                            <w:pPr>
                              <w:pStyle w:val="BusinessName"/>
                              <w:jc w:val="left"/>
                              <w:rPr>
                                <w:rStyle w:val="10"/>
                                <w:rFonts w:ascii="HGPｺﾞｼｯｸE" w:eastAsia="HGPｺﾞｼｯｸE" w:hAnsi="HGPｺﾞｼｯｸE"/>
                                <w:color w:val="5E3C63" w:themeColor="accent3" w:themeShade="BF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ED10DA">
                              <w:rPr>
                                <w:rStyle w:val="10"/>
                                <w:rFonts w:ascii="HGPｺﾞｼｯｸE" w:eastAsia="HGPｺﾞｼｯｸE" w:hAnsi="HGPｺﾞｼｯｸE" w:hint="eastAsia"/>
                                <w:color w:val="5E3C63" w:themeColor="accent3" w:themeShade="BF"/>
                                <w:sz w:val="48"/>
                                <w:szCs w:val="48"/>
                                <w:lang w:eastAsia="ja-JP"/>
                              </w:rPr>
                              <w:t>日時：</w:t>
                            </w:r>
                            <w:r w:rsidRPr="00ED10DA">
                              <w:rPr>
                                <w:rStyle w:val="10"/>
                                <w:rFonts w:ascii="HGPｺﾞｼｯｸE" w:eastAsia="HGPｺﾞｼｯｸE" w:hAnsi="HGPｺﾞｼｯｸE"/>
                                <w:color w:val="5E3C63" w:themeColor="accent3" w:themeShade="BF"/>
                                <w:sz w:val="48"/>
                                <w:szCs w:val="48"/>
                                <w:lang w:eastAsia="ja-JP"/>
                              </w:rPr>
                              <w:t>３月１９日</w:t>
                            </w:r>
                            <w:r w:rsidRPr="00ED10DA">
                              <w:rPr>
                                <w:rStyle w:val="10"/>
                                <w:rFonts w:ascii="HGPｺﾞｼｯｸE" w:eastAsia="HGPｺﾞｼｯｸE" w:hAnsi="HGPｺﾞｼｯｸE" w:hint="eastAsia"/>
                                <w:color w:val="5E3C63" w:themeColor="accent3" w:themeShade="BF"/>
                                <w:sz w:val="48"/>
                                <w:szCs w:val="48"/>
                                <w:lang w:eastAsia="ja-JP"/>
                              </w:rPr>
                              <w:t>午後</w:t>
                            </w:r>
                            <w:r w:rsidRPr="00ED10DA">
                              <w:rPr>
                                <w:rStyle w:val="10"/>
                                <w:rFonts w:ascii="HGPｺﾞｼｯｸE" w:eastAsia="HGPｺﾞｼｯｸE" w:hAnsi="HGPｺﾞｼｯｸE"/>
                                <w:color w:val="5E3C63" w:themeColor="accent3" w:themeShade="BF"/>
                                <w:sz w:val="48"/>
                                <w:szCs w:val="48"/>
                                <w:lang w:eastAsia="ja-JP"/>
                              </w:rPr>
                              <w:t>２時</w:t>
                            </w:r>
                            <w:r w:rsidR="00897ABF">
                              <w:rPr>
                                <w:rStyle w:val="10"/>
                                <w:rFonts w:ascii="HGPｺﾞｼｯｸE" w:eastAsia="HGPｺﾞｼｯｸE" w:hAnsi="HGPｺﾞｼｯｸE" w:hint="eastAsia"/>
                                <w:color w:val="5E3C63" w:themeColor="accent3" w:themeShade="BF"/>
                                <w:sz w:val="48"/>
                                <w:szCs w:val="48"/>
                                <w:lang w:eastAsia="ja-JP"/>
                              </w:rPr>
                              <w:t>１５分</w:t>
                            </w:r>
                            <w:r w:rsidR="00897ABF">
                              <w:rPr>
                                <w:rStyle w:val="10"/>
                                <w:rFonts w:ascii="HGPｺﾞｼｯｸE" w:eastAsia="HGPｺﾞｼｯｸE" w:hAnsi="HGPｺﾞｼｯｸE"/>
                                <w:color w:val="5E3C63" w:themeColor="accent3" w:themeShade="BF"/>
                                <w:sz w:val="48"/>
                                <w:szCs w:val="48"/>
                                <w:lang w:eastAsia="ja-JP"/>
                              </w:rPr>
                              <w:t>から</w:t>
                            </w:r>
                            <w:r w:rsidRPr="00ED10DA">
                              <w:rPr>
                                <w:rStyle w:val="10"/>
                                <w:rFonts w:ascii="HGPｺﾞｼｯｸE" w:eastAsia="HGPｺﾞｼｯｸE" w:hAnsi="HGPｺﾞｼｯｸE"/>
                                <w:color w:val="5E3C63" w:themeColor="accent3" w:themeShade="BF"/>
                                <w:sz w:val="48"/>
                                <w:szCs w:val="48"/>
                                <w:lang w:eastAsia="ja-JP"/>
                              </w:rPr>
                              <w:t>５時</w:t>
                            </w:r>
                          </w:p>
                          <w:p w:rsidR="00DB5F8C" w:rsidRPr="00ED10DA" w:rsidRDefault="00DB5F8C" w:rsidP="00DB5F8C">
                            <w:pPr>
                              <w:pStyle w:val="BusinessName"/>
                              <w:jc w:val="left"/>
                              <w:rPr>
                                <w:rStyle w:val="10"/>
                                <w:rFonts w:ascii="HGPｺﾞｼｯｸE" w:eastAsia="HGPｺﾞｼｯｸE" w:hAnsi="HGPｺﾞｼｯｸE"/>
                                <w:color w:val="5E3C63" w:themeColor="accent3" w:themeShade="BF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ED10DA">
                              <w:rPr>
                                <w:rStyle w:val="10"/>
                                <w:rFonts w:ascii="HGPｺﾞｼｯｸE" w:eastAsia="HGPｺﾞｼｯｸE" w:hAnsi="HGPｺﾞｼｯｸE" w:hint="eastAsia"/>
                                <w:color w:val="5E3C63" w:themeColor="accent3" w:themeShade="BF"/>
                                <w:sz w:val="48"/>
                                <w:szCs w:val="48"/>
                                <w:lang w:eastAsia="ja-JP"/>
                              </w:rPr>
                              <w:t>場所</w:t>
                            </w:r>
                            <w:r w:rsidRPr="00ED10DA">
                              <w:rPr>
                                <w:rStyle w:val="10"/>
                                <w:rFonts w:ascii="HGPｺﾞｼｯｸE" w:eastAsia="HGPｺﾞｼｯｸE" w:hAnsi="HGPｺﾞｼｯｸE"/>
                                <w:color w:val="5E3C63" w:themeColor="accent3" w:themeShade="BF"/>
                                <w:sz w:val="48"/>
                                <w:szCs w:val="48"/>
                                <w:lang w:eastAsia="ja-JP"/>
                              </w:rPr>
                              <w:t>：学習院大学</w:t>
                            </w:r>
                          </w:p>
                          <w:p w:rsidR="00DB5F8C" w:rsidRPr="00ED10DA" w:rsidRDefault="00DB5F8C" w:rsidP="00DB5F8C">
                            <w:pPr>
                              <w:pStyle w:val="BusinessName"/>
                              <w:jc w:val="left"/>
                              <w:rPr>
                                <w:rStyle w:val="10"/>
                                <w:rFonts w:ascii="HGPｺﾞｼｯｸE" w:eastAsia="HGPｺﾞｼｯｸE" w:hAnsi="HGPｺﾞｼｯｸE"/>
                                <w:color w:val="5E3C63" w:themeColor="accent3" w:themeShade="BF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ED10DA">
                              <w:rPr>
                                <w:rStyle w:val="10"/>
                                <w:rFonts w:ascii="HGPｺﾞｼｯｸE" w:eastAsia="HGPｺﾞｼｯｸE" w:hAnsi="HGPｺﾞｼｯｸE"/>
                                <w:color w:val="5E3C63" w:themeColor="accent3" w:themeShade="BF"/>
                                <w:sz w:val="48"/>
                                <w:szCs w:val="48"/>
                                <w:lang w:eastAsia="ja-JP"/>
                              </w:rPr>
                              <w:t>（目白駅徒歩１分</w:t>
                            </w:r>
                            <w:r w:rsidRPr="00ED10DA">
                              <w:rPr>
                                <w:rStyle w:val="10"/>
                                <w:rFonts w:ascii="HGPｺﾞｼｯｸE" w:eastAsia="HGPｺﾞｼｯｸE" w:hAnsi="HGPｺﾞｼｯｸE" w:hint="eastAsia"/>
                                <w:color w:val="5E3C63" w:themeColor="accent3" w:themeShade="BF"/>
                                <w:sz w:val="48"/>
                                <w:szCs w:val="48"/>
                                <w:lang w:eastAsia="ja-JP"/>
                              </w:rPr>
                              <w:t>）</w:t>
                            </w:r>
                          </w:p>
                          <w:p w:rsidR="00DB5F8C" w:rsidRPr="00ED10DA" w:rsidRDefault="00DB5F8C" w:rsidP="00DB5F8C">
                            <w:pPr>
                              <w:pStyle w:val="BusinessName"/>
                              <w:jc w:val="left"/>
                              <w:rPr>
                                <w:rStyle w:val="10"/>
                                <w:rFonts w:ascii="HGPｺﾞｼｯｸE" w:eastAsia="HGPｺﾞｼｯｸE" w:hAnsi="HGPｺﾞｼｯｸE"/>
                                <w:color w:val="5E3C63" w:themeColor="accent3" w:themeShade="BF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ED10DA">
                              <w:rPr>
                                <w:rStyle w:val="10"/>
                                <w:rFonts w:ascii="HGPｺﾞｼｯｸE" w:eastAsia="HGPｺﾞｼｯｸE" w:hAnsi="HGPｺﾞｼｯｸE" w:hint="eastAsia"/>
                                <w:color w:val="5E3C63" w:themeColor="accent3" w:themeShade="BF"/>
                                <w:sz w:val="48"/>
                                <w:szCs w:val="48"/>
                                <w:lang w:eastAsia="ja-JP"/>
                              </w:rPr>
                              <w:t>北</w:t>
                            </w:r>
                            <w:r w:rsidRPr="00ED10DA">
                              <w:rPr>
                                <w:rStyle w:val="10"/>
                                <w:rFonts w:ascii="HGPｺﾞｼｯｸE" w:eastAsia="HGPｺﾞｼｯｸE" w:hAnsi="HGPｺﾞｼｯｸE"/>
                                <w:color w:val="5E3C63" w:themeColor="accent3" w:themeShade="BF"/>
                                <w:sz w:val="48"/>
                                <w:szCs w:val="48"/>
                                <w:lang w:eastAsia="ja-JP"/>
                              </w:rPr>
                              <w:t>１号館４０１教室</w:t>
                            </w:r>
                          </w:p>
                          <w:p w:rsidR="00DB5F8C" w:rsidRPr="00ED10DA" w:rsidRDefault="00DB5F8C" w:rsidP="00DB5F8C">
                            <w:pPr>
                              <w:pStyle w:val="BusinessName"/>
                              <w:jc w:val="left"/>
                              <w:rPr>
                                <w:rFonts w:ascii="HGPｺﾞｼｯｸE" w:eastAsia="HGPｺﾞｼｯｸE" w:hAnsi="HGPｺﾞｼｯｸE"/>
                                <w:color w:val="5E3C63" w:themeColor="accent3" w:themeShade="BF"/>
                                <w:spacing w:val="-18"/>
                                <w:sz w:val="40"/>
                                <w:lang w:eastAsia="ja-JP"/>
                              </w:rPr>
                            </w:pPr>
                          </w:p>
                          <w:p w:rsidR="00173554" w:rsidRPr="00DB5F8C" w:rsidRDefault="00173554" w:rsidP="00DB5F8C">
                            <w:pPr>
                              <w:pStyle w:val="Location"/>
                              <w:jc w:val="left"/>
                              <w:rPr>
                                <w:rFonts w:ascii="ＭＳ 明朝" w:eastAsia="ＭＳ 明朝" w:hAnsi="ＭＳ 明朝"/>
                                <w:color w:val="4D4542" w:themeColor="text2" w:themeShade="BF"/>
                                <w:sz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EE14B" id="_x0000_s1032" type="#_x0000_t202" style="position:absolute;margin-left:287pt;margin-top:438.5pt;width:462.7pt;height:149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" fillcolor="#ec6a00 [2916]" strokecolor="#ff7605 [3204]" strokeweight="1pt">
                <v:fill color2="#ff8b2d [2708]" rotate="t" angle="180" focus="100%" type="gradient"/>
                <v:shadow on="t" type="perspective" color="black" opacity="20971f" origin=",.5" offset="0,1pt" matrix="66847f,,,66847f"/>
                <v:textbox>
                  <w:txbxContent>
                    <w:p w:rsidR="00173554" w:rsidRPr="00ED10DA" w:rsidRDefault="00DB5F8C" w:rsidP="00DB5F8C">
                      <w:pPr>
                        <w:pStyle w:val="BusinessName"/>
                        <w:jc w:val="left"/>
                        <w:rPr>
                          <w:rStyle w:val="10"/>
                          <w:rFonts w:ascii="HGPｺﾞｼｯｸE" w:eastAsia="HGPｺﾞｼｯｸE" w:hAnsi="HGPｺﾞｼｯｸE"/>
                          <w:color w:val="5E3C63" w:themeColor="accent3" w:themeShade="BF"/>
                          <w:sz w:val="48"/>
                          <w:szCs w:val="48"/>
                          <w:lang w:eastAsia="ja-JP"/>
                        </w:rPr>
                      </w:pPr>
                      <w:r w:rsidRPr="00ED10DA">
                        <w:rPr>
                          <w:rStyle w:val="10"/>
                          <w:rFonts w:ascii="HGPｺﾞｼｯｸE" w:eastAsia="HGPｺﾞｼｯｸE" w:hAnsi="HGPｺﾞｼｯｸE" w:hint="eastAsia"/>
                          <w:color w:val="5E3C63" w:themeColor="accent3" w:themeShade="BF"/>
                          <w:sz w:val="48"/>
                          <w:szCs w:val="48"/>
                          <w:lang w:eastAsia="ja-JP"/>
                        </w:rPr>
                        <w:t>日時：</w:t>
                      </w:r>
                      <w:r w:rsidRPr="00ED10DA">
                        <w:rPr>
                          <w:rStyle w:val="10"/>
                          <w:rFonts w:ascii="HGPｺﾞｼｯｸE" w:eastAsia="HGPｺﾞｼｯｸE" w:hAnsi="HGPｺﾞｼｯｸE"/>
                          <w:color w:val="5E3C63" w:themeColor="accent3" w:themeShade="BF"/>
                          <w:sz w:val="48"/>
                          <w:szCs w:val="48"/>
                          <w:lang w:eastAsia="ja-JP"/>
                        </w:rPr>
                        <w:t>３月１９日</w:t>
                      </w:r>
                      <w:r w:rsidRPr="00ED10DA">
                        <w:rPr>
                          <w:rStyle w:val="10"/>
                          <w:rFonts w:ascii="HGPｺﾞｼｯｸE" w:eastAsia="HGPｺﾞｼｯｸE" w:hAnsi="HGPｺﾞｼｯｸE" w:hint="eastAsia"/>
                          <w:color w:val="5E3C63" w:themeColor="accent3" w:themeShade="BF"/>
                          <w:sz w:val="48"/>
                          <w:szCs w:val="48"/>
                          <w:lang w:eastAsia="ja-JP"/>
                        </w:rPr>
                        <w:t>午後</w:t>
                      </w:r>
                      <w:r w:rsidRPr="00ED10DA">
                        <w:rPr>
                          <w:rStyle w:val="10"/>
                          <w:rFonts w:ascii="HGPｺﾞｼｯｸE" w:eastAsia="HGPｺﾞｼｯｸE" w:hAnsi="HGPｺﾞｼｯｸE"/>
                          <w:color w:val="5E3C63" w:themeColor="accent3" w:themeShade="BF"/>
                          <w:sz w:val="48"/>
                          <w:szCs w:val="48"/>
                          <w:lang w:eastAsia="ja-JP"/>
                        </w:rPr>
                        <w:t>２時</w:t>
                      </w:r>
                      <w:r w:rsidR="00897ABF">
                        <w:rPr>
                          <w:rStyle w:val="10"/>
                          <w:rFonts w:ascii="HGPｺﾞｼｯｸE" w:eastAsia="HGPｺﾞｼｯｸE" w:hAnsi="HGPｺﾞｼｯｸE" w:hint="eastAsia"/>
                          <w:color w:val="5E3C63" w:themeColor="accent3" w:themeShade="BF"/>
                          <w:sz w:val="48"/>
                          <w:szCs w:val="48"/>
                          <w:lang w:eastAsia="ja-JP"/>
                        </w:rPr>
                        <w:t>１５分</w:t>
                      </w:r>
                      <w:r w:rsidR="00897ABF">
                        <w:rPr>
                          <w:rStyle w:val="10"/>
                          <w:rFonts w:ascii="HGPｺﾞｼｯｸE" w:eastAsia="HGPｺﾞｼｯｸE" w:hAnsi="HGPｺﾞｼｯｸE"/>
                          <w:color w:val="5E3C63" w:themeColor="accent3" w:themeShade="BF"/>
                          <w:sz w:val="48"/>
                          <w:szCs w:val="48"/>
                          <w:lang w:eastAsia="ja-JP"/>
                        </w:rPr>
                        <w:t>から</w:t>
                      </w:r>
                      <w:r w:rsidRPr="00ED10DA">
                        <w:rPr>
                          <w:rStyle w:val="10"/>
                          <w:rFonts w:ascii="HGPｺﾞｼｯｸE" w:eastAsia="HGPｺﾞｼｯｸE" w:hAnsi="HGPｺﾞｼｯｸE"/>
                          <w:color w:val="5E3C63" w:themeColor="accent3" w:themeShade="BF"/>
                          <w:sz w:val="48"/>
                          <w:szCs w:val="48"/>
                          <w:lang w:eastAsia="ja-JP"/>
                        </w:rPr>
                        <w:t>５時</w:t>
                      </w:r>
                    </w:p>
                    <w:p w:rsidR="00DB5F8C" w:rsidRPr="00ED10DA" w:rsidRDefault="00DB5F8C" w:rsidP="00DB5F8C">
                      <w:pPr>
                        <w:pStyle w:val="BusinessName"/>
                        <w:jc w:val="left"/>
                        <w:rPr>
                          <w:rStyle w:val="10"/>
                          <w:rFonts w:ascii="HGPｺﾞｼｯｸE" w:eastAsia="HGPｺﾞｼｯｸE" w:hAnsi="HGPｺﾞｼｯｸE"/>
                          <w:color w:val="5E3C63" w:themeColor="accent3" w:themeShade="BF"/>
                          <w:sz w:val="48"/>
                          <w:szCs w:val="48"/>
                          <w:lang w:eastAsia="ja-JP"/>
                        </w:rPr>
                      </w:pPr>
                      <w:r w:rsidRPr="00ED10DA">
                        <w:rPr>
                          <w:rStyle w:val="10"/>
                          <w:rFonts w:ascii="HGPｺﾞｼｯｸE" w:eastAsia="HGPｺﾞｼｯｸE" w:hAnsi="HGPｺﾞｼｯｸE" w:hint="eastAsia"/>
                          <w:color w:val="5E3C63" w:themeColor="accent3" w:themeShade="BF"/>
                          <w:sz w:val="48"/>
                          <w:szCs w:val="48"/>
                          <w:lang w:eastAsia="ja-JP"/>
                        </w:rPr>
                        <w:t>場所</w:t>
                      </w:r>
                      <w:r w:rsidRPr="00ED10DA">
                        <w:rPr>
                          <w:rStyle w:val="10"/>
                          <w:rFonts w:ascii="HGPｺﾞｼｯｸE" w:eastAsia="HGPｺﾞｼｯｸE" w:hAnsi="HGPｺﾞｼｯｸE"/>
                          <w:color w:val="5E3C63" w:themeColor="accent3" w:themeShade="BF"/>
                          <w:sz w:val="48"/>
                          <w:szCs w:val="48"/>
                          <w:lang w:eastAsia="ja-JP"/>
                        </w:rPr>
                        <w:t>：学習院大学</w:t>
                      </w:r>
                    </w:p>
                    <w:p w:rsidR="00DB5F8C" w:rsidRPr="00ED10DA" w:rsidRDefault="00DB5F8C" w:rsidP="00DB5F8C">
                      <w:pPr>
                        <w:pStyle w:val="BusinessName"/>
                        <w:jc w:val="left"/>
                        <w:rPr>
                          <w:rStyle w:val="10"/>
                          <w:rFonts w:ascii="HGPｺﾞｼｯｸE" w:eastAsia="HGPｺﾞｼｯｸE" w:hAnsi="HGPｺﾞｼｯｸE"/>
                          <w:color w:val="5E3C63" w:themeColor="accent3" w:themeShade="BF"/>
                          <w:sz w:val="48"/>
                          <w:szCs w:val="48"/>
                          <w:lang w:eastAsia="ja-JP"/>
                        </w:rPr>
                      </w:pPr>
                      <w:r w:rsidRPr="00ED10DA">
                        <w:rPr>
                          <w:rStyle w:val="10"/>
                          <w:rFonts w:ascii="HGPｺﾞｼｯｸE" w:eastAsia="HGPｺﾞｼｯｸE" w:hAnsi="HGPｺﾞｼｯｸE"/>
                          <w:color w:val="5E3C63" w:themeColor="accent3" w:themeShade="BF"/>
                          <w:sz w:val="48"/>
                          <w:szCs w:val="48"/>
                          <w:lang w:eastAsia="ja-JP"/>
                        </w:rPr>
                        <w:t>（目白駅徒歩１分</w:t>
                      </w:r>
                      <w:r w:rsidRPr="00ED10DA">
                        <w:rPr>
                          <w:rStyle w:val="10"/>
                          <w:rFonts w:ascii="HGPｺﾞｼｯｸE" w:eastAsia="HGPｺﾞｼｯｸE" w:hAnsi="HGPｺﾞｼｯｸE" w:hint="eastAsia"/>
                          <w:color w:val="5E3C63" w:themeColor="accent3" w:themeShade="BF"/>
                          <w:sz w:val="48"/>
                          <w:szCs w:val="48"/>
                          <w:lang w:eastAsia="ja-JP"/>
                        </w:rPr>
                        <w:t>）</w:t>
                      </w:r>
                    </w:p>
                    <w:p w:rsidR="00DB5F8C" w:rsidRPr="00ED10DA" w:rsidRDefault="00DB5F8C" w:rsidP="00DB5F8C">
                      <w:pPr>
                        <w:pStyle w:val="BusinessName"/>
                        <w:jc w:val="left"/>
                        <w:rPr>
                          <w:rStyle w:val="10"/>
                          <w:rFonts w:ascii="HGPｺﾞｼｯｸE" w:eastAsia="HGPｺﾞｼｯｸE" w:hAnsi="HGPｺﾞｼｯｸE" w:hint="eastAsia"/>
                          <w:color w:val="5E3C63" w:themeColor="accent3" w:themeShade="BF"/>
                          <w:sz w:val="48"/>
                          <w:szCs w:val="48"/>
                          <w:lang w:eastAsia="ja-JP"/>
                        </w:rPr>
                      </w:pPr>
                      <w:r w:rsidRPr="00ED10DA">
                        <w:rPr>
                          <w:rStyle w:val="10"/>
                          <w:rFonts w:ascii="HGPｺﾞｼｯｸE" w:eastAsia="HGPｺﾞｼｯｸE" w:hAnsi="HGPｺﾞｼｯｸE" w:hint="eastAsia"/>
                          <w:color w:val="5E3C63" w:themeColor="accent3" w:themeShade="BF"/>
                          <w:sz w:val="48"/>
                          <w:szCs w:val="48"/>
                          <w:lang w:eastAsia="ja-JP"/>
                        </w:rPr>
                        <w:t>北</w:t>
                      </w:r>
                      <w:r w:rsidRPr="00ED10DA">
                        <w:rPr>
                          <w:rStyle w:val="10"/>
                          <w:rFonts w:ascii="HGPｺﾞｼｯｸE" w:eastAsia="HGPｺﾞｼｯｸE" w:hAnsi="HGPｺﾞｼｯｸE"/>
                          <w:color w:val="5E3C63" w:themeColor="accent3" w:themeShade="BF"/>
                          <w:sz w:val="48"/>
                          <w:szCs w:val="48"/>
                          <w:lang w:eastAsia="ja-JP"/>
                        </w:rPr>
                        <w:t>１号館４０１教室</w:t>
                      </w:r>
                    </w:p>
                    <w:p w:rsidR="00DB5F8C" w:rsidRPr="00ED10DA" w:rsidRDefault="00DB5F8C" w:rsidP="00DB5F8C">
                      <w:pPr>
                        <w:pStyle w:val="BusinessName"/>
                        <w:jc w:val="left"/>
                        <w:rPr>
                          <w:rFonts w:ascii="HGPｺﾞｼｯｸE" w:eastAsia="HGPｺﾞｼｯｸE" w:hAnsi="HGPｺﾞｼｯｸE" w:hint="eastAsia"/>
                          <w:color w:val="5E3C63" w:themeColor="accent3" w:themeShade="BF"/>
                          <w:spacing w:val="-18"/>
                          <w:sz w:val="40"/>
                          <w:lang w:eastAsia="ja-JP"/>
                        </w:rPr>
                      </w:pPr>
                    </w:p>
                    <w:p w:rsidR="00173554" w:rsidRPr="00DB5F8C" w:rsidRDefault="00173554" w:rsidP="00DB5F8C">
                      <w:pPr>
                        <w:pStyle w:val="Location"/>
                        <w:jc w:val="left"/>
                        <w:rPr>
                          <w:rFonts w:ascii="ＭＳ 明朝" w:eastAsia="ＭＳ 明朝" w:hAnsi="ＭＳ 明朝"/>
                          <w:color w:val="4D4542" w:themeColor="text2" w:themeShade="BF"/>
                          <w:sz w:val="24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4F7C">
        <w:rPr>
          <w:noProof/>
          <w:lang w:eastAsia="ja-JP"/>
        </w:rPr>
        <w:drawing>
          <wp:inline distT="0" distB="0" distL="0" distR="0" wp14:anchorId="4FD00285" wp14:editId="79FD7B7C">
            <wp:extent cx="3640893" cy="2429804"/>
            <wp:effectExtent l="0" t="0" r="0" b="889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103016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115" cy="2436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F7C" w:rsidRPr="00B54F7C" w:rsidRDefault="00B54F7C" w:rsidP="00B54F7C">
      <w:pPr>
        <w:tabs>
          <w:tab w:val="left" w:pos="6500"/>
        </w:tabs>
      </w:pPr>
    </w:p>
    <w:sectPr w:rsidR="00B54F7C" w:rsidRPr="00B54F7C" w:rsidSect="00505B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 w:code="9"/>
      <w:pgMar w:top="1080" w:right="14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76F" w:rsidRDefault="0082376F" w:rsidP="00173554">
      <w:r>
        <w:separator/>
      </w:r>
    </w:p>
  </w:endnote>
  <w:endnote w:type="continuationSeparator" w:id="0">
    <w:p w:rsidR="0082376F" w:rsidRDefault="0082376F" w:rsidP="0017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SinMyeongJo-Medium">
    <w:altName w:val="Malgun Gothic"/>
    <w:panose1 w:val="00000000000000000000"/>
    <w:charset w:val="81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YGothic-Medium">
    <w:altName w:val="Malgun Gothic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54" w:rsidRDefault="0017355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54" w:rsidRDefault="0017355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54" w:rsidRDefault="0017355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76F" w:rsidRDefault="0082376F" w:rsidP="00173554">
      <w:r>
        <w:separator/>
      </w:r>
    </w:p>
  </w:footnote>
  <w:footnote w:type="continuationSeparator" w:id="0">
    <w:p w:rsidR="0082376F" w:rsidRDefault="0082376F" w:rsidP="00173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54" w:rsidRDefault="0017355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54" w:rsidRDefault="0017355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54" w:rsidRDefault="0017355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83BFF"/>
    <w:multiLevelType w:val="hybridMultilevel"/>
    <w:tmpl w:val="C95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7C"/>
    <w:rsid w:val="00017154"/>
    <w:rsid w:val="000A0150"/>
    <w:rsid w:val="000B0EA4"/>
    <w:rsid w:val="00110B5E"/>
    <w:rsid w:val="00122E22"/>
    <w:rsid w:val="00136396"/>
    <w:rsid w:val="001655DE"/>
    <w:rsid w:val="00173554"/>
    <w:rsid w:val="001D1FA3"/>
    <w:rsid w:val="001D524C"/>
    <w:rsid w:val="002457D3"/>
    <w:rsid w:val="0026689A"/>
    <w:rsid w:val="00271C91"/>
    <w:rsid w:val="0028034F"/>
    <w:rsid w:val="00312827"/>
    <w:rsid w:val="003E7240"/>
    <w:rsid w:val="00490100"/>
    <w:rsid w:val="00505B4A"/>
    <w:rsid w:val="00510707"/>
    <w:rsid w:val="00567CA6"/>
    <w:rsid w:val="005A552D"/>
    <w:rsid w:val="005B6FA9"/>
    <w:rsid w:val="005D047C"/>
    <w:rsid w:val="00671D67"/>
    <w:rsid w:val="006D4ED3"/>
    <w:rsid w:val="0074221D"/>
    <w:rsid w:val="00773DDF"/>
    <w:rsid w:val="007B1BFC"/>
    <w:rsid w:val="007C6B07"/>
    <w:rsid w:val="007D1968"/>
    <w:rsid w:val="007D3A52"/>
    <w:rsid w:val="007D58CC"/>
    <w:rsid w:val="00820104"/>
    <w:rsid w:val="0082376F"/>
    <w:rsid w:val="00854C66"/>
    <w:rsid w:val="00855907"/>
    <w:rsid w:val="00882AA6"/>
    <w:rsid w:val="0088406B"/>
    <w:rsid w:val="008904FA"/>
    <w:rsid w:val="0089677D"/>
    <w:rsid w:val="00897ABF"/>
    <w:rsid w:val="008C0D20"/>
    <w:rsid w:val="008D4BA6"/>
    <w:rsid w:val="00903B47"/>
    <w:rsid w:val="00965793"/>
    <w:rsid w:val="00966556"/>
    <w:rsid w:val="009B3673"/>
    <w:rsid w:val="009B596C"/>
    <w:rsid w:val="009D099A"/>
    <w:rsid w:val="009D445B"/>
    <w:rsid w:val="00A61FF1"/>
    <w:rsid w:val="00AB6F8B"/>
    <w:rsid w:val="00AD7CD6"/>
    <w:rsid w:val="00AE33CE"/>
    <w:rsid w:val="00AE6BCE"/>
    <w:rsid w:val="00AF3BD6"/>
    <w:rsid w:val="00B27793"/>
    <w:rsid w:val="00B53409"/>
    <w:rsid w:val="00B54F7C"/>
    <w:rsid w:val="00BB432A"/>
    <w:rsid w:val="00BD16C3"/>
    <w:rsid w:val="00C01366"/>
    <w:rsid w:val="00C31E16"/>
    <w:rsid w:val="00C866B7"/>
    <w:rsid w:val="00CE23B6"/>
    <w:rsid w:val="00D100D3"/>
    <w:rsid w:val="00D23F3C"/>
    <w:rsid w:val="00D27023"/>
    <w:rsid w:val="00D514BD"/>
    <w:rsid w:val="00D61DFA"/>
    <w:rsid w:val="00D94F85"/>
    <w:rsid w:val="00DB5F8C"/>
    <w:rsid w:val="00DD0DFA"/>
    <w:rsid w:val="00DD7EC1"/>
    <w:rsid w:val="00E375D2"/>
    <w:rsid w:val="00E43321"/>
    <w:rsid w:val="00E72D09"/>
    <w:rsid w:val="00EC2550"/>
    <w:rsid w:val="00ED10DA"/>
    <w:rsid w:val="00F16C6D"/>
    <w:rsid w:val="00F3486C"/>
    <w:rsid w:val="00F46F00"/>
    <w:rsid w:val="00FB032A"/>
    <w:rsid w:val="00FB5653"/>
    <w:rsid w:val="00FD259F"/>
    <w:rsid w:val="00FD2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7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andTime">
    <w:name w:val="Date and Time"/>
    <w:pPr>
      <w:spacing w:before="80" w:after="80"/>
      <w:contextualSpacing/>
    </w:pPr>
    <w:rPr>
      <w:rFonts w:ascii="Tahoma" w:hAnsi="Tahoma" w:cs="Arial"/>
      <w:b/>
      <w:bCs/>
      <w:kern w:val="28"/>
      <w:szCs w:val="22"/>
      <w:lang w:val="en"/>
    </w:rPr>
  </w:style>
  <w:style w:type="paragraph" w:customStyle="1" w:styleId="Location">
    <w:name w:val="Location"/>
    <w:basedOn w:val="a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BusinessName">
    <w:name w:val="Business Name"/>
    <w:basedOn w:val="Location"/>
    <w:pPr>
      <w:spacing w:before="0"/>
    </w:pPr>
    <w:rPr>
      <w:color w:val="006666"/>
      <w:spacing w:val="60"/>
      <w:sz w:val="32"/>
      <w:szCs w:val="32"/>
    </w:rPr>
  </w:style>
  <w:style w:type="paragraph" w:customStyle="1" w:styleId="note">
    <w:name w:val="note"/>
    <w:basedOn w:val="Location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SALE">
    <w:name w:val="SALE"/>
    <w:basedOn w:val="a"/>
    <w:pPr>
      <w:jc w:val="right"/>
    </w:pPr>
    <w:rPr>
      <w:rFonts w:ascii="Arial Black" w:hAnsi="Arial Black"/>
      <w:color w:val="FF6600"/>
      <w:sz w:val="160"/>
    </w:rPr>
  </w:style>
  <w:style w:type="paragraph" w:customStyle="1" w:styleId="SalesPitch">
    <w:name w:val="Sales Pitch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  <w:lang w:val="en"/>
    </w:rPr>
  </w:style>
  <w:style w:type="paragraph" w:customStyle="1" w:styleId="SaleItem">
    <w:name w:val="Sale Item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SaleMarkdown">
    <w:name w:val="Sale Markdown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Expiration">
    <w:name w:val="Expiration"/>
    <w:basedOn w:val="DateandTime"/>
    <w:pPr>
      <w:spacing w:after="480"/>
    </w:pPr>
  </w:style>
  <w:style w:type="paragraph" w:styleId="a3">
    <w:name w:val="Balloon Text"/>
    <w:basedOn w:val="a"/>
    <w:link w:val="a4"/>
    <w:rsid w:val="007D3A52"/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rsid w:val="007D3A52"/>
    <w:rPr>
      <w:rFonts w:ascii="Tahoma" w:hAnsi="Tahoma" w:cs="Tahoma"/>
      <w:sz w:val="16"/>
      <w:szCs w:val="16"/>
    </w:rPr>
  </w:style>
  <w:style w:type="character" w:customStyle="1" w:styleId="10">
    <w:name w:val="見出し 1 (文字)"/>
    <w:basedOn w:val="a0"/>
    <w:link w:val="1"/>
    <w:rsid w:val="003E7240"/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styleId="a5">
    <w:name w:val="annotation reference"/>
    <w:basedOn w:val="a0"/>
    <w:rsid w:val="00D94F85"/>
    <w:rPr>
      <w:sz w:val="16"/>
      <w:szCs w:val="16"/>
    </w:rPr>
  </w:style>
  <w:style w:type="paragraph" w:styleId="a6">
    <w:name w:val="annotation text"/>
    <w:basedOn w:val="a"/>
    <w:link w:val="a7"/>
    <w:rsid w:val="00D94F85"/>
    <w:rPr>
      <w:sz w:val="20"/>
      <w:szCs w:val="20"/>
    </w:rPr>
  </w:style>
  <w:style w:type="character" w:customStyle="1" w:styleId="a7">
    <w:name w:val="コメント文字列 (文字)"/>
    <w:basedOn w:val="a0"/>
    <w:link w:val="a6"/>
    <w:rsid w:val="00D94F85"/>
  </w:style>
  <w:style w:type="paragraph" w:styleId="a8">
    <w:name w:val="annotation subject"/>
    <w:basedOn w:val="a6"/>
    <w:next w:val="a6"/>
    <w:link w:val="a9"/>
    <w:rsid w:val="00D94F85"/>
    <w:rPr>
      <w:b/>
      <w:bCs/>
    </w:rPr>
  </w:style>
  <w:style w:type="character" w:customStyle="1" w:styleId="a9">
    <w:name w:val="コメント内容 (文字)"/>
    <w:basedOn w:val="a7"/>
    <w:link w:val="a8"/>
    <w:rsid w:val="00D94F85"/>
    <w:rPr>
      <w:b/>
      <w:bCs/>
    </w:rPr>
  </w:style>
  <w:style w:type="paragraph" w:styleId="aa">
    <w:name w:val="header"/>
    <w:basedOn w:val="a"/>
    <w:link w:val="ab"/>
    <w:rsid w:val="00173554"/>
    <w:pPr>
      <w:tabs>
        <w:tab w:val="center" w:pos="4680"/>
        <w:tab w:val="right" w:pos="9360"/>
      </w:tabs>
    </w:pPr>
  </w:style>
  <w:style w:type="character" w:customStyle="1" w:styleId="ab">
    <w:name w:val="ヘッダー (文字)"/>
    <w:basedOn w:val="a0"/>
    <w:link w:val="aa"/>
    <w:rsid w:val="00173554"/>
    <w:rPr>
      <w:sz w:val="24"/>
      <w:szCs w:val="24"/>
    </w:rPr>
  </w:style>
  <w:style w:type="paragraph" w:styleId="ac">
    <w:name w:val="footer"/>
    <w:basedOn w:val="a"/>
    <w:link w:val="ad"/>
    <w:rsid w:val="00173554"/>
    <w:pPr>
      <w:tabs>
        <w:tab w:val="center" w:pos="4680"/>
        <w:tab w:val="right" w:pos="9360"/>
      </w:tabs>
    </w:pPr>
  </w:style>
  <w:style w:type="character" w:customStyle="1" w:styleId="ad">
    <w:name w:val="フッター (文字)"/>
    <w:basedOn w:val="a0"/>
    <w:link w:val="ac"/>
    <w:rsid w:val="001735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bu%20Sato\AppData\Roaming\Microsoft\Templates\&#12481;&#12521;&#12471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hermal">
  <a:themeElements>
    <a:clrScheme name="Thermal">
      <a:dk1>
        <a:srgbClr val="4D5B6B"/>
      </a:dk1>
      <a:lt1>
        <a:srgbClr val="FFFFFF"/>
      </a:lt1>
      <a:dk2>
        <a:srgbClr val="675D59"/>
      </a:dk2>
      <a:lt2>
        <a:srgbClr val="E8DED8"/>
      </a:lt2>
      <a:accent1>
        <a:srgbClr val="FF7605"/>
      </a:accent1>
      <a:accent2>
        <a:srgbClr val="7F7F7F"/>
      </a:accent2>
      <a:accent3>
        <a:srgbClr val="7F5185"/>
      </a:accent3>
      <a:accent4>
        <a:srgbClr val="89AAD3"/>
      </a:accent4>
      <a:accent5>
        <a:srgbClr val="8F5B4B"/>
      </a:accent5>
      <a:accent6>
        <a:srgbClr val="C84340"/>
      </a:accent6>
      <a:hlink>
        <a:srgbClr val="89AAD3"/>
      </a:hlink>
      <a:folHlink>
        <a:srgbClr val="795185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lumMod val="125000"/>
              </a:schemeClr>
            </a:gs>
            <a:gs pos="55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90000"/>
                <a:satMod val="300000"/>
                <a:lumMod val="9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8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0CABC3D-E009-408C-A475-2FB6A41485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チラシ.dotx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2016-03-04T01:33:00Z</dcterms:created>
  <dcterms:modified xsi:type="dcterms:W3CDTF">2016-03-04T01:33:00Z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TC022643549991</vt:lpwstr>
  </property>
</Properties>
</file>