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8D" w:rsidRDefault="0047028D" w:rsidP="00A54A8B">
      <w:r>
        <w:rPr>
          <w:rFonts w:hint="eastAsia"/>
        </w:rPr>
        <w:t>第２期第２回・教育関連学会連絡協議会運営委員会　議事要旨</w:t>
      </w:r>
    </w:p>
    <w:p w:rsidR="0047028D" w:rsidRPr="00880D94" w:rsidRDefault="0047028D" w:rsidP="00A54A8B"/>
    <w:p w:rsidR="0047028D" w:rsidRDefault="0047028D" w:rsidP="00874654">
      <w:pPr>
        <w:rPr>
          <w:lang w:eastAsia="zh-CN"/>
        </w:rPr>
      </w:pPr>
      <w:r>
        <w:rPr>
          <w:rFonts w:hint="eastAsia"/>
        </w:rPr>
        <w:t>日　時：</w:t>
      </w:r>
      <w:r>
        <w:t>2015</w:t>
      </w:r>
      <w:r>
        <w:rPr>
          <w:rFonts w:hint="eastAsia"/>
          <w:lang w:eastAsia="zh-CN"/>
        </w:rPr>
        <w:t>年</w:t>
      </w:r>
      <w:r>
        <w:t>8</w:t>
      </w:r>
      <w:r>
        <w:rPr>
          <w:rFonts w:hint="eastAsia"/>
          <w:lang w:eastAsia="zh-CN"/>
        </w:rPr>
        <w:t>月</w:t>
      </w:r>
      <w:r>
        <w:t>28</w:t>
      </w:r>
      <w:r>
        <w:rPr>
          <w:rFonts w:hint="eastAsia"/>
          <w:lang w:eastAsia="zh-CN"/>
        </w:rPr>
        <w:t>日</w:t>
      </w:r>
      <w:r>
        <w:rPr>
          <w:rFonts w:hint="eastAsia"/>
        </w:rPr>
        <w:t>（金）</w:t>
      </w:r>
      <w:r>
        <w:t>12</w:t>
      </w:r>
      <w:r>
        <w:rPr>
          <w:rFonts w:hint="eastAsia"/>
        </w:rPr>
        <w:t>時～</w:t>
      </w:r>
      <w:r>
        <w:t>13</w:t>
      </w:r>
      <w:r>
        <w:rPr>
          <w:rFonts w:hint="eastAsia"/>
        </w:rPr>
        <w:t>時半</w:t>
      </w:r>
    </w:p>
    <w:p w:rsidR="0047028D" w:rsidRPr="00880D94" w:rsidRDefault="0047028D" w:rsidP="00874654">
      <w:pPr>
        <w:jc w:val="left"/>
        <w:rPr>
          <w:rFonts w:eastAsia="SimSun"/>
          <w:lang w:eastAsia="zh-CN"/>
        </w:rPr>
      </w:pPr>
      <w:r>
        <w:rPr>
          <w:rFonts w:hint="eastAsia"/>
        </w:rPr>
        <w:t>場　所：お茶の水女子大学　本館</w:t>
      </w:r>
      <w:r>
        <w:t>135</w:t>
      </w:r>
    </w:p>
    <w:p w:rsidR="0047028D" w:rsidRDefault="0047028D" w:rsidP="00F627BB">
      <w:pPr>
        <w:ind w:left="1050" w:hangingChars="500" w:hanging="1050"/>
      </w:pPr>
      <w:r w:rsidRPr="00FF681A">
        <w:rPr>
          <w:rFonts w:hint="eastAsia"/>
          <w:lang w:eastAsia="zh-CN"/>
        </w:rPr>
        <w:t>出席</w:t>
      </w:r>
      <w:r>
        <w:rPr>
          <w:rFonts w:hint="eastAsia"/>
        </w:rPr>
        <w:t>者</w:t>
      </w:r>
      <w:r w:rsidRPr="00FF681A">
        <w:rPr>
          <w:rFonts w:hint="eastAsia"/>
          <w:lang w:eastAsia="zh-CN"/>
        </w:rPr>
        <w:t>：</w:t>
      </w:r>
      <w:r w:rsidRPr="00FF681A">
        <w:rPr>
          <w:rFonts w:hint="eastAsia"/>
          <w:lang w:eastAsia="zh-TW"/>
        </w:rPr>
        <w:t>佐藤学（委員長）、金子元久（事務局長）、</w:t>
      </w:r>
      <w:smartTag w:uri="urn:schemas-microsoft-com:office:smarttags" w:element="PersonName">
        <w:r w:rsidRPr="00FF681A">
          <w:rPr>
            <w:rFonts w:hint="eastAsia"/>
          </w:rPr>
          <w:t>大桃敏行</w:t>
        </w:r>
      </w:smartTag>
      <w:r w:rsidRPr="00FF681A">
        <w:rPr>
          <w:rFonts w:hint="eastAsia"/>
        </w:rPr>
        <w:t>、</w:t>
      </w:r>
      <w:smartTag w:uri="urn:schemas-microsoft-com:office:smarttags" w:element="PersonName">
        <w:r w:rsidRPr="00FF681A">
          <w:rPr>
            <w:rFonts w:hint="eastAsia"/>
            <w:lang w:eastAsia="zh-TW"/>
          </w:rPr>
          <w:t>勝野正章</w:t>
        </w:r>
      </w:smartTag>
      <w:r w:rsidRPr="00FF681A">
        <w:rPr>
          <w:rFonts w:hint="eastAsia"/>
        </w:rPr>
        <w:t>、加野芳正</w:t>
      </w:r>
      <w:r>
        <w:rPr>
          <w:rFonts w:hint="eastAsia"/>
        </w:rPr>
        <w:t>、</w:t>
      </w:r>
    </w:p>
    <w:p w:rsidR="0047028D" w:rsidRPr="00FF681A" w:rsidRDefault="0047028D" w:rsidP="00874654">
      <w:pPr>
        <w:ind w:leftChars="400" w:left="1050" w:hangingChars="100" w:hanging="210"/>
        <w:rPr>
          <w:lang w:eastAsia="zh-TW"/>
        </w:rPr>
      </w:pPr>
      <w:r w:rsidRPr="00FF681A">
        <w:rPr>
          <w:rFonts w:hint="eastAsia"/>
          <w:lang w:eastAsia="zh-TW"/>
        </w:rPr>
        <w:t>深澤清治（角屋重樹代理）、</w:t>
      </w:r>
      <w:smartTag w:uri="urn:schemas-microsoft-com:office:smarttags" w:element="PersonName">
        <w:r w:rsidRPr="00FF681A">
          <w:rPr>
            <w:rFonts w:hint="eastAsia"/>
          </w:rPr>
          <w:t>深澤広明</w:t>
        </w:r>
      </w:smartTag>
      <w:r w:rsidRPr="00FF681A">
        <w:rPr>
          <w:rFonts w:hint="eastAsia"/>
        </w:rPr>
        <w:t>、松浦良充、三石初雄</w:t>
      </w:r>
    </w:p>
    <w:p w:rsidR="0047028D" w:rsidRPr="00FF681A" w:rsidRDefault="0047028D" w:rsidP="00130F3D">
      <w:r w:rsidRPr="00FF681A">
        <w:rPr>
          <w:rFonts w:hint="eastAsia"/>
          <w:lang w:eastAsia="zh-TW"/>
        </w:rPr>
        <w:t>欠席</w:t>
      </w:r>
      <w:r>
        <w:rPr>
          <w:rFonts w:hint="eastAsia"/>
        </w:rPr>
        <w:t>者</w:t>
      </w:r>
      <w:r w:rsidRPr="00FF681A">
        <w:rPr>
          <w:rFonts w:hint="eastAsia"/>
          <w:lang w:eastAsia="zh-TW"/>
        </w:rPr>
        <w:t>：</w:t>
      </w:r>
      <w:smartTag w:uri="urn:schemas-microsoft-com:office:smarttags" w:element="PersonName">
        <w:r w:rsidRPr="00FF681A">
          <w:rPr>
            <w:rFonts w:hint="eastAsia"/>
          </w:rPr>
          <w:t>秋田喜代美</w:t>
        </w:r>
      </w:smartTag>
      <w:r w:rsidRPr="00FF681A">
        <w:rPr>
          <w:rFonts w:hint="eastAsia"/>
        </w:rPr>
        <w:t>、</w:t>
      </w:r>
      <w:smartTag w:uri="urn:schemas-microsoft-com:office:smarttags" w:element="PersonName">
        <w:r w:rsidRPr="00FF681A">
          <w:rPr>
            <w:rFonts w:hint="eastAsia"/>
          </w:rPr>
          <w:t>藤田英典</w:t>
        </w:r>
      </w:smartTag>
    </w:p>
    <w:p w:rsidR="0047028D" w:rsidRDefault="0047028D" w:rsidP="00A54A8B"/>
    <w:p w:rsidR="0047028D" w:rsidRPr="00FF681A" w:rsidRDefault="0047028D" w:rsidP="00A54A8B">
      <w:r>
        <w:rPr>
          <w:rFonts w:hint="eastAsia"/>
        </w:rPr>
        <w:t>過半数（</w:t>
      </w:r>
      <w:r>
        <w:t>9</w:t>
      </w:r>
      <w:r>
        <w:rPr>
          <w:rFonts w:hint="eastAsia"/>
        </w:rPr>
        <w:t>名）の出席があったため委員会は成立する。</w:t>
      </w:r>
    </w:p>
    <w:p w:rsidR="0047028D" w:rsidRDefault="0047028D" w:rsidP="00A54A8B"/>
    <w:p w:rsidR="0047028D" w:rsidRDefault="0047028D" w:rsidP="00A54A8B">
      <w:r>
        <w:rPr>
          <w:rFonts w:hint="eastAsia"/>
        </w:rPr>
        <w:t>１．会費納入状況について（資料１）</w:t>
      </w:r>
    </w:p>
    <w:p w:rsidR="0047028D" w:rsidRDefault="0047028D" w:rsidP="00A54A8B">
      <w:r>
        <w:rPr>
          <w:rFonts w:hint="eastAsia"/>
        </w:rPr>
        <w:t xml:space="preserve">　前年度（</w:t>
      </w:r>
      <w:r>
        <w:t>2014</w:t>
      </w:r>
      <w:r>
        <w:rPr>
          <w:rFonts w:hint="eastAsia"/>
        </w:rPr>
        <w:t>年度）からの未納は</w:t>
      </w:r>
      <w:r>
        <w:t>1</w:t>
      </w:r>
      <w:r>
        <w:rPr>
          <w:rFonts w:hint="eastAsia"/>
        </w:rPr>
        <w:t>団体、今年度のみ未納は</w:t>
      </w:r>
      <w:r>
        <w:t>19</w:t>
      </w:r>
      <w:r>
        <w:rPr>
          <w:rFonts w:hint="eastAsia"/>
        </w:rPr>
        <w:t>団体。督促をおこなう。</w:t>
      </w:r>
    </w:p>
    <w:p w:rsidR="0047028D" w:rsidRDefault="0047028D" w:rsidP="00A54A8B">
      <w:r>
        <w:rPr>
          <w:rFonts w:hint="eastAsia"/>
        </w:rPr>
        <w:t xml:space="preserve">　</w:t>
      </w:r>
    </w:p>
    <w:p w:rsidR="0047028D" w:rsidRDefault="0047028D" w:rsidP="00A54A8B">
      <w:r>
        <w:rPr>
          <w:rFonts w:hint="eastAsia"/>
        </w:rPr>
        <w:t>２．今後の活動方針について</w:t>
      </w:r>
    </w:p>
    <w:p w:rsidR="0047028D" w:rsidRDefault="0047028D" w:rsidP="00A54A8B">
      <w:r>
        <w:rPr>
          <w:rFonts w:hint="eastAsia"/>
        </w:rPr>
        <w:t xml:space="preserve">　人文社会科学連合設立の必要性を議論していく場としてゆきたい。</w:t>
      </w:r>
    </w:p>
    <w:p w:rsidR="0047028D" w:rsidRDefault="0047028D" w:rsidP="00A54A8B">
      <w:r>
        <w:rPr>
          <w:rFonts w:hint="eastAsia"/>
        </w:rPr>
        <w:t xml:space="preserve">　教員養成系大学のあり方、教育学部の将来性を議論する場がないので、この協議会で各団体の意見や情報を交換したい。</w:t>
      </w:r>
    </w:p>
    <w:p w:rsidR="0047028D" w:rsidRDefault="0047028D" w:rsidP="00A54A8B"/>
    <w:p w:rsidR="0047028D" w:rsidRDefault="0047028D" w:rsidP="00A54A8B">
      <w:r>
        <w:rPr>
          <w:rFonts w:hint="eastAsia"/>
        </w:rPr>
        <w:t>３．第４回総会とシンポジウムの企画について</w:t>
      </w:r>
    </w:p>
    <w:p w:rsidR="0047028D" w:rsidRDefault="0047028D" w:rsidP="00A54A8B">
      <w:r>
        <w:rPr>
          <w:rFonts w:hint="eastAsia"/>
        </w:rPr>
        <w:t xml:space="preserve">　</w:t>
      </w:r>
      <w:r>
        <w:t>2016</w:t>
      </w:r>
      <w:r>
        <w:rPr>
          <w:rFonts w:hint="eastAsia"/>
        </w:rPr>
        <w:t>年</w:t>
      </w:r>
      <w:r>
        <w:t>3</w:t>
      </w:r>
      <w:r>
        <w:rPr>
          <w:rFonts w:hint="eastAsia"/>
        </w:rPr>
        <w:t>月</w:t>
      </w:r>
      <w:r>
        <w:t>19</w:t>
      </w:r>
      <w:r>
        <w:rPr>
          <w:rFonts w:hint="eastAsia"/>
        </w:rPr>
        <w:t>日（土）、</w:t>
      </w:r>
      <w:r>
        <w:t>12</w:t>
      </w:r>
      <w:r>
        <w:rPr>
          <w:rFonts w:hint="eastAsia"/>
        </w:rPr>
        <w:t>時より運営委員会、</w:t>
      </w:r>
      <w:r>
        <w:t>13</w:t>
      </w:r>
      <w:r>
        <w:rPr>
          <w:rFonts w:hint="eastAsia"/>
        </w:rPr>
        <w:t>時より総会、</w:t>
      </w:r>
      <w:r>
        <w:t>14</w:t>
      </w:r>
      <w:r>
        <w:rPr>
          <w:rFonts w:hint="eastAsia"/>
        </w:rPr>
        <w:t>時よりシンポジウムを予定する。会場は筑波大学茗荷谷キャンパスで調整する。</w:t>
      </w:r>
    </w:p>
    <w:p w:rsidR="0047028D" w:rsidRDefault="0047028D" w:rsidP="00A54A8B">
      <w:r>
        <w:rPr>
          <w:rFonts w:hint="eastAsia"/>
        </w:rPr>
        <w:t xml:space="preserve">　佐藤委員長より日本学術会議幹事会声明「これからの大学のあり方－特に教員養成・人文社会科学系のあり方－に関する議論に寄せて」という資料が配布され、高等教育政策や文科省の目的、教員養成系大学の取り組みなどについて各委員で意見交換が行なわれた。　　　これを受け、シンポジウムの方向性として、</w:t>
      </w:r>
      <w:r w:rsidRPr="00214F0A">
        <w:rPr>
          <w:rFonts w:hint="eastAsia"/>
        </w:rPr>
        <w:t>国立大学の人文社会科学と教育学の危機についての情報の交流、教員養成系大学・学部の改革の事例、並びに国の</w:t>
      </w:r>
      <w:r>
        <w:rPr>
          <w:rFonts w:hint="eastAsia"/>
        </w:rPr>
        <w:t>教育プログラムのひとつとして教員養成をどうするかについても考えてゆく必要性についても考える内容で実施することとした。</w:t>
      </w:r>
    </w:p>
    <w:p w:rsidR="0047028D" w:rsidRDefault="0047028D" w:rsidP="00A54A8B">
      <w:bookmarkStart w:id="0" w:name="_GoBack"/>
      <w:bookmarkEnd w:id="0"/>
    </w:p>
    <w:p w:rsidR="0047028D" w:rsidRDefault="0047028D" w:rsidP="00A54A8B">
      <w:r>
        <w:rPr>
          <w:rFonts w:hint="eastAsia"/>
        </w:rPr>
        <w:t>４．その他</w:t>
      </w:r>
    </w:p>
    <w:p w:rsidR="0047028D" w:rsidRDefault="0047028D" w:rsidP="00A54A8B">
      <w:r>
        <w:rPr>
          <w:rFonts w:hint="eastAsia"/>
        </w:rPr>
        <w:t xml:space="preserve">　松浦委員より、</w:t>
      </w:r>
      <w:r>
        <w:t>10</w:t>
      </w:r>
      <w:r>
        <w:rPr>
          <w:rFonts w:hint="eastAsia"/>
        </w:rPr>
        <w:t>月</w:t>
      </w:r>
      <w:r>
        <w:t>25</w:t>
      </w:r>
      <w:r>
        <w:rPr>
          <w:rFonts w:hint="eastAsia"/>
        </w:rPr>
        <w:t>日に教育学関連諸学会共同シンポジウム「教育改革と学問の自由」を予定しているので、協議会のウェブサイトで紹介して欲しいとの申し出があった。</w:t>
      </w:r>
    </w:p>
    <w:p w:rsidR="0047028D" w:rsidRDefault="0047028D" w:rsidP="00A54A8B"/>
    <w:p w:rsidR="0047028D" w:rsidRDefault="0047028D" w:rsidP="003D147B">
      <w:pPr>
        <w:jc w:val="right"/>
      </w:pPr>
      <w:r>
        <w:rPr>
          <w:rFonts w:hint="eastAsia"/>
        </w:rPr>
        <w:t>以上</w:t>
      </w:r>
    </w:p>
    <w:sectPr w:rsidR="0047028D" w:rsidSect="002055D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A8B"/>
    <w:rsid w:val="00002FAE"/>
    <w:rsid w:val="00055A58"/>
    <w:rsid w:val="000857F2"/>
    <w:rsid w:val="0008651B"/>
    <w:rsid w:val="000A20F6"/>
    <w:rsid w:val="000F3722"/>
    <w:rsid w:val="0012135C"/>
    <w:rsid w:val="00130F3D"/>
    <w:rsid w:val="001A1067"/>
    <w:rsid w:val="001F2450"/>
    <w:rsid w:val="002055D3"/>
    <w:rsid w:val="0021477D"/>
    <w:rsid w:val="00214F0A"/>
    <w:rsid w:val="00281677"/>
    <w:rsid w:val="002857C9"/>
    <w:rsid w:val="0029432E"/>
    <w:rsid w:val="00322668"/>
    <w:rsid w:val="00324F8E"/>
    <w:rsid w:val="003335AE"/>
    <w:rsid w:val="003431B0"/>
    <w:rsid w:val="003569F8"/>
    <w:rsid w:val="003746C4"/>
    <w:rsid w:val="003D147B"/>
    <w:rsid w:val="003E1D14"/>
    <w:rsid w:val="003E2C02"/>
    <w:rsid w:val="003E5F43"/>
    <w:rsid w:val="003F4D45"/>
    <w:rsid w:val="00436292"/>
    <w:rsid w:val="0047028D"/>
    <w:rsid w:val="00477DEA"/>
    <w:rsid w:val="00512D14"/>
    <w:rsid w:val="0051314C"/>
    <w:rsid w:val="005520CF"/>
    <w:rsid w:val="005700FF"/>
    <w:rsid w:val="005A1300"/>
    <w:rsid w:val="005C2555"/>
    <w:rsid w:val="005D4583"/>
    <w:rsid w:val="005F52BF"/>
    <w:rsid w:val="005F6331"/>
    <w:rsid w:val="00613BCA"/>
    <w:rsid w:val="006606A8"/>
    <w:rsid w:val="00674D77"/>
    <w:rsid w:val="00701307"/>
    <w:rsid w:val="007402A4"/>
    <w:rsid w:val="007734BD"/>
    <w:rsid w:val="00785E18"/>
    <w:rsid w:val="007916D0"/>
    <w:rsid w:val="007B5AB3"/>
    <w:rsid w:val="007E2C34"/>
    <w:rsid w:val="00803CB5"/>
    <w:rsid w:val="00840FBC"/>
    <w:rsid w:val="00874654"/>
    <w:rsid w:val="008769EC"/>
    <w:rsid w:val="00880D94"/>
    <w:rsid w:val="008C5679"/>
    <w:rsid w:val="008D7D39"/>
    <w:rsid w:val="00903D64"/>
    <w:rsid w:val="00921045"/>
    <w:rsid w:val="00924FC2"/>
    <w:rsid w:val="00927948"/>
    <w:rsid w:val="00953865"/>
    <w:rsid w:val="00985085"/>
    <w:rsid w:val="009B0BA2"/>
    <w:rsid w:val="009C5A65"/>
    <w:rsid w:val="009F6834"/>
    <w:rsid w:val="00A22849"/>
    <w:rsid w:val="00A2415C"/>
    <w:rsid w:val="00A362B3"/>
    <w:rsid w:val="00A54A8B"/>
    <w:rsid w:val="00A8329D"/>
    <w:rsid w:val="00AA6B3D"/>
    <w:rsid w:val="00B6243D"/>
    <w:rsid w:val="00B746C3"/>
    <w:rsid w:val="00B81AC3"/>
    <w:rsid w:val="00B8279B"/>
    <w:rsid w:val="00BB2D14"/>
    <w:rsid w:val="00BB4F71"/>
    <w:rsid w:val="00BF2ADE"/>
    <w:rsid w:val="00C02285"/>
    <w:rsid w:val="00C337D2"/>
    <w:rsid w:val="00C72F71"/>
    <w:rsid w:val="00C80585"/>
    <w:rsid w:val="00CB2B7E"/>
    <w:rsid w:val="00CD208F"/>
    <w:rsid w:val="00D12F2B"/>
    <w:rsid w:val="00D26308"/>
    <w:rsid w:val="00D63404"/>
    <w:rsid w:val="00DC370B"/>
    <w:rsid w:val="00DF2505"/>
    <w:rsid w:val="00EC1B86"/>
    <w:rsid w:val="00EF3062"/>
    <w:rsid w:val="00EF74C7"/>
    <w:rsid w:val="00F161DA"/>
    <w:rsid w:val="00F371C9"/>
    <w:rsid w:val="00F427D2"/>
    <w:rsid w:val="00F52369"/>
    <w:rsid w:val="00F60912"/>
    <w:rsid w:val="00F627BB"/>
    <w:rsid w:val="00FC2EF3"/>
    <w:rsid w:val="00FD1448"/>
    <w:rsid w:val="00FF68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118</Words>
  <Characters>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第２期第２回・教育関連学会連絡協議会運営委員会・議事次第</dc:title>
  <dc:subject/>
  <dc:creator>manabusato101@aol.com</dc:creator>
  <cp:keywords/>
  <dc:description/>
  <cp:lastModifiedBy>事務局</cp:lastModifiedBy>
  <cp:revision>2</cp:revision>
  <cp:lastPrinted>2015-08-27T09:05:00Z</cp:lastPrinted>
  <dcterms:created xsi:type="dcterms:W3CDTF">2015-09-14T01:47:00Z</dcterms:created>
  <dcterms:modified xsi:type="dcterms:W3CDTF">2015-09-14T01:47:00Z</dcterms:modified>
</cp:coreProperties>
</file>